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13F" w:rsidRPr="00424517" w:rsidRDefault="00BD313F">
      <w:pPr>
        <w:rPr>
          <w:rFonts w:ascii="Times New Roman" w:hAnsi="Times New Roman"/>
          <w:sz w:val="24"/>
          <w:szCs w:val="24"/>
        </w:rPr>
      </w:pPr>
      <w:r w:rsidRPr="00424517">
        <w:rPr>
          <w:rFonts w:ascii="Times New Roman" w:hAnsi="Times New Roman"/>
          <w:sz w:val="24"/>
          <w:szCs w:val="24"/>
        </w:rPr>
        <w:t>п. 49</w:t>
      </w:r>
    </w:p>
    <w:p w:rsidR="00BD313F" w:rsidRPr="00424517" w:rsidRDefault="00BD313F" w:rsidP="00647183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color w:val="555555"/>
          <w:sz w:val="36"/>
          <w:szCs w:val="36"/>
          <w:lang w:eastAsia="uk-UA"/>
        </w:rPr>
      </w:pPr>
      <w:r w:rsidRPr="00424517">
        <w:rPr>
          <w:rFonts w:ascii="Times New Roman" w:hAnsi="Times New Roman"/>
          <w:b/>
          <w:bCs/>
          <w:color w:val="555555"/>
          <w:sz w:val="36"/>
          <w:szCs w:val="36"/>
          <w:lang w:eastAsia="uk-UA"/>
        </w:rPr>
        <w:t>Практичні психологи, викладачі психологічних дисциплін</w:t>
      </w:r>
    </w:p>
    <w:p w:rsidR="00BD313F" w:rsidRPr="00424517" w:rsidRDefault="00BD313F" w:rsidP="00647183">
      <w:pPr>
        <w:shd w:val="clear" w:color="auto" w:fill="FBFBEF"/>
        <w:spacing w:after="240" w:line="240" w:lineRule="auto"/>
        <w:rPr>
          <w:rFonts w:ascii="Times New Roman" w:hAnsi="Times New Roman"/>
          <w:color w:val="555555"/>
          <w:sz w:val="20"/>
          <w:szCs w:val="20"/>
          <w:lang w:eastAsia="uk-UA"/>
        </w:rPr>
      </w:pPr>
      <w:hyperlink r:id="rId4" w:history="1">
        <w:r w:rsidRPr="00424517">
          <w:rPr>
            <w:rFonts w:ascii="Times New Roman" w:hAnsi="Times New Roman"/>
            <w:b/>
            <w:bCs/>
            <w:color w:val="3B240B"/>
            <w:sz w:val="20"/>
            <w:szCs w:val="20"/>
            <w:lang w:eastAsia="uk-UA"/>
          </w:rPr>
          <w:t>Практичні психологи, викладачі психологічних дисциплін</w:t>
        </w:r>
      </w:hyperlink>
    </w:p>
    <w:p w:rsidR="00BD313F" w:rsidRPr="00424517" w:rsidRDefault="00BD313F" w:rsidP="00647183">
      <w:pPr>
        <w:shd w:val="clear" w:color="auto" w:fill="FBFBEF"/>
        <w:spacing w:after="0" w:line="240" w:lineRule="auto"/>
        <w:rPr>
          <w:rFonts w:ascii="Times New Roman" w:hAnsi="Times New Roman"/>
          <w:color w:val="555555"/>
          <w:sz w:val="20"/>
          <w:szCs w:val="20"/>
          <w:lang w:eastAsia="uk-UA"/>
        </w:rPr>
      </w:pPr>
      <w:r w:rsidRPr="00424517">
        <w:rPr>
          <w:rFonts w:ascii="Times New Roman" w:hAnsi="Times New Roman"/>
          <w:b/>
          <w:bCs/>
          <w:color w:val="555555"/>
          <w:sz w:val="20"/>
          <w:szCs w:val="20"/>
          <w:lang w:eastAsia="uk-UA"/>
        </w:rPr>
        <w:t xml:space="preserve">Кваліфікаційна категорія: </w:t>
      </w:r>
      <w:r w:rsidRPr="00424517">
        <w:rPr>
          <w:rFonts w:ascii="Times New Roman" w:hAnsi="Times New Roman"/>
          <w:color w:val="555555"/>
          <w:sz w:val="20"/>
          <w:szCs w:val="20"/>
          <w:lang w:eastAsia="uk-UA"/>
        </w:rPr>
        <w:t>спеціаліст, друга, перша, вища</w:t>
      </w:r>
    </w:p>
    <w:p w:rsidR="00BD313F" w:rsidRPr="00424517" w:rsidRDefault="00BD313F" w:rsidP="00647183">
      <w:pPr>
        <w:shd w:val="clear" w:color="auto" w:fill="FBFBEF"/>
        <w:spacing w:after="0" w:line="240" w:lineRule="auto"/>
        <w:rPr>
          <w:rFonts w:ascii="Times New Roman" w:hAnsi="Times New Roman"/>
          <w:color w:val="555555"/>
          <w:sz w:val="20"/>
          <w:szCs w:val="20"/>
          <w:lang w:eastAsia="uk-UA"/>
        </w:rPr>
      </w:pPr>
      <w:r w:rsidRPr="00424517">
        <w:rPr>
          <w:rFonts w:ascii="Times New Roman" w:hAnsi="Times New Roman"/>
          <w:b/>
          <w:bCs/>
          <w:color w:val="555555"/>
          <w:sz w:val="20"/>
          <w:szCs w:val="20"/>
          <w:lang w:eastAsia="uk-UA"/>
        </w:rPr>
        <w:t xml:space="preserve">Форма навчання: </w:t>
      </w:r>
      <w:r w:rsidRPr="00424517">
        <w:rPr>
          <w:rFonts w:ascii="Times New Roman" w:hAnsi="Times New Roman"/>
          <w:color w:val="555555"/>
          <w:sz w:val="20"/>
          <w:szCs w:val="20"/>
          <w:lang w:eastAsia="uk-UA"/>
        </w:rPr>
        <w:t>очна</w:t>
      </w:r>
    </w:p>
    <w:p w:rsidR="00BD313F" w:rsidRPr="00424517" w:rsidRDefault="00BD313F" w:rsidP="00647183">
      <w:pPr>
        <w:shd w:val="clear" w:color="auto" w:fill="FBFBEF"/>
        <w:spacing w:after="0" w:line="240" w:lineRule="auto"/>
        <w:rPr>
          <w:rFonts w:ascii="Times New Roman" w:hAnsi="Times New Roman"/>
          <w:color w:val="555555"/>
          <w:sz w:val="20"/>
          <w:szCs w:val="20"/>
          <w:lang w:eastAsia="uk-UA"/>
        </w:rPr>
      </w:pPr>
      <w:r w:rsidRPr="00424517">
        <w:rPr>
          <w:rFonts w:ascii="Times New Roman" w:hAnsi="Times New Roman"/>
          <w:b/>
          <w:bCs/>
          <w:color w:val="555555"/>
          <w:sz w:val="20"/>
          <w:szCs w:val="20"/>
          <w:lang w:eastAsia="uk-UA"/>
        </w:rPr>
        <w:t xml:space="preserve">Тривалість: </w:t>
      </w:r>
      <w:r w:rsidRPr="00424517">
        <w:rPr>
          <w:rFonts w:ascii="Times New Roman" w:hAnsi="Times New Roman"/>
          <w:color w:val="555555"/>
          <w:sz w:val="20"/>
          <w:szCs w:val="20"/>
          <w:lang w:eastAsia="uk-UA"/>
        </w:rPr>
        <w:t>двотижневі</w:t>
      </w:r>
    </w:p>
    <w:p w:rsidR="00BD313F" w:rsidRPr="00424517" w:rsidRDefault="00BD313F" w:rsidP="00647183">
      <w:pPr>
        <w:shd w:val="clear" w:color="auto" w:fill="FBFBEF"/>
        <w:spacing w:after="0" w:line="240" w:lineRule="auto"/>
        <w:rPr>
          <w:rFonts w:ascii="Times New Roman" w:hAnsi="Times New Roman"/>
          <w:color w:val="555555"/>
          <w:sz w:val="20"/>
          <w:szCs w:val="20"/>
          <w:lang w:eastAsia="uk-UA"/>
        </w:rPr>
      </w:pPr>
      <w:r w:rsidRPr="00424517">
        <w:rPr>
          <w:rFonts w:ascii="Times New Roman" w:hAnsi="Times New Roman"/>
          <w:b/>
          <w:bCs/>
          <w:color w:val="555555"/>
          <w:sz w:val="20"/>
          <w:szCs w:val="20"/>
          <w:lang w:eastAsia="uk-UA"/>
        </w:rPr>
        <w:t xml:space="preserve">Дата початку курсів (першої сесії): </w:t>
      </w:r>
      <w:r w:rsidRPr="00424517">
        <w:rPr>
          <w:rFonts w:ascii="Times New Roman" w:hAnsi="Times New Roman"/>
          <w:color w:val="555555"/>
          <w:sz w:val="20"/>
          <w:szCs w:val="20"/>
          <w:lang w:eastAsia="uk-UA"/>
        </w:rPr>
        <w:t>14.01.2019</w:t>
      </w:r>
    </w:p>
    <w:p w:rsidR="00BD313F" w:rsidRPr="00424517" w:rsidRDefault="00BD313F" w:rsidP="00647183">
      <w:pPr>
        <w:shd w:val="clear" w:color="auto" w:fill="FBFBEF"/>
        <w:spacing w:after="0" w:line="240" w:lineRule="auto"/>
        <w:rPr>
          <w:rFonts w:ascii="Times New Roman" w:hAnsi="Times New Roman"/>
          <w:color w:val="555555"/>
          <w:sz w:val="20"/>
          <w:szCs w:val="20"/>
          <w:lang w:eastAsia="uk-UA"/>
        </w:rPr>
      </w:pPr>
      <w:r w:rsidRPr="00424517">
        <w:rPr>
          <w:rFonts w:ascii="Times New Roman" w:hAnsi="Times New Roman"/>
          <w:b/>
          <w:bCs/>
          <w:color w:val="555555"/>
          <w:sz w:val="20"/>
          <w:szCs w:val="20"/>
          <w:lang w:eastAsia="uk-UA"/>
        </w:rPr>
        <w:t xml:space="preserve">Класифікація за змістом: </w:t>
      </w:r>
      <w:r w:rsidRPr="00424517">
        <w:rPr>
          <w:rFonts w:ascii="Times New Roman" w:hAnsi="Times New Roman"/>
          <w:color w:val="555555"/>
          <w:sz w:val="20"/>
          <w:szCs w:val="20"/>
          <w:lang w:eastAsia="uk-UA"/>
        </w:rPr>
        <w:t>комплексні (за 1 спеціальністю)</w:t>
      </w:r>
    </w:p>
    <w:p w:rsidR="00BD313F" w:rsidRPr="00424517" w:rsidRDefault="00BD313F" w:rsidP="00647183">
      <w:pPr>
        <w:shd w:val="clear" w:color="auto" w:fill="FBFBEF"/>
        <w:spacing w:after="0" w:line="240" w:lineRule="auto"/>
        <w:rPr>
          <w:rFonts w:ascii="Times New Roman" w:hAnsi="Times New Roman"/>
          <w:color w:val="555555"/>
          <w:sz w:val="20"/>
          <w:szCs w:val="20"/>
          <w:lang w:eastAsia="uk-UA"/>
        </w:rPr>
      </w:pPr>
      <w:r w:rsidRPr="00424517">
        <w:rPr>
          <w:rFonts w:ascii="Times New Roman" w:hAnsi="Times New Roman"/>
          <w:b/>
          <w:bCs/>
          <w:color w:val="555555"/>
          <w:sz w:val="20"/>
          <w:szCs w:val="20"/>
          <w:lang w:eastAsia="uk-UA"/>
        </w:rPr>
        <w:t xml:space="preserve">Спецкурс (проблема): </w:t>
      </w:r>
      <w:r w:rsidRPr="00424517">
        <w:rPr>
          <w:rFonts w:ascii="Times New Roman" w:hAnsi="Times New Roman"/>
          <w:color w:val="555555"/>
          <w:sz w:val="20"/>
          <w:szCs w:val="20"/>
          <w:lang w:eastAsia="uk-UA"/>
        </w:rPr>
        <w:t>Використання психотерапевтичних методів у роботі практичного психолога закладу освіти</w:t>
      </w:r>
    </w:p>
    <w:p w:rsidR="00BD313F" w:rsidRPr="00424517" w:rsidRDefault="00BD313F" w:rsidP="00647183">
      <w:pPr>
        <w:shd w:val="clear" w:color="auto" w:fill="FBFBEF"/>
        <w:spacing w:after="0" w:line="240" w:lineRule="auto"/>
        <w:rPr>
          <w:rFonts w:ascii="Times New Roman" w:hAnsi="Times New Roman"/>
          <w:color w:val="555555"/>
          <w:sz w:val="20"/>
          <w:szCs w:val="20"/>
          <w:lang w:eastAsia="uk-UA"/>
        </w:rPr>
      </w:pPr>
      <w:r w:rsidRPr="00424517">
        <w:rPr>
          <w:rFonts w:ascii="Times New Roman" w:hAnsi="Times New Roman"/>
          <w:b/>
          <w:bCs/>
          <w:color w:val="555555"/>
          <w:sz w:val="20"/>
          <w:szCs w:val="20"/>
          <w:lang w:eastAsia="uk-UA"/>
        </w:rPr>
        <w:t xml:space="preserve">Об'єкт педпрактики: </w:t>
      </w:r>
      <w:r w:rsidRPr="00424517">
        <w:rPr>
          <w:rFonts w:ascii="Times New Roman" w:hAnsi="Times New Roman"/>
          <w:color w:val="555555"/>
          <w:sz w:val="20"/>
          <w:szCs w:val="20"/>
          <w:lang w:eastAsia="uk-UA"/>
        </w:rPr>
        <w:t>Моделювання. Новицький НВК Калуського району</w:t>
      </w:r>
    </w:p>
    <w:p w:rsidR="00BD313F" w:rsidRPr="00424517" w:rsidRDefault="00BD313F" w:rsidP="00647183">
      <w:pPr>
        <w:shd w:val="clear" w:color="auto" w:fill="FBFBEF"/>
        <w:spacing w:after="0" w:line="240" w:lineRule="auto"/>
        <w:rPr>
          <w:rFonts w:ascii="Times New Roman" w:hAnsi="Times New Roman"/>
          <w:color w:val="555555"/>
          <w:sz w:val="20"/>
          <w:szCs w:val="20"/>
          <w:lang w:eastAsia="uk-UA"/>
        </w:rPr>
      </w:pPr>
      <w:r w:rsidRPr="00424517">
        <w:rPr>
          <w:rFonts w:ascii="Times New Roman" w:hAnsi="Times New Roman"/>
          <w:b/>
          <w:bCs/>
          <w:color w:val="555555"/>
          <w:sz w:val="20"/>
          <w:szCs w:val="20"/>
          <w:lang w:eastAsia="uk-UA"/>
        </w:rPr>
        <w:t xml:space="preserve">Керівник групи: </w:t>
      </w:r>
      <w:r w:rsidRPr="00424517">
        <w:rPr>
          <w:rFonts w:ascii="Times New Roman" w:hAnsi="Times New Roman"/>
          <w:color w:val="555555"/>
          <w:sz w:val="20"/>
          <w:szCs w:val="20"/>
          <w:lang w:eastAsia="uk-UA"/>
        </w:rPr>
        <w:t>О. Хомин</w:t>
      </w:r>
    </w:p>
    <w:p w:rsidR="00BD313F" w:rsidRPr="00424517" w:rsidRDefault="00BD313F" w:rsidP="00647183">
      <w:pPr>
        <w:shd w:val="clear" w:color="auto" w:fill="FBFBEF"/>
        <w:spacing w:after="0" w:line="240" w:lineRule="auto"/>
        <w:rPr>
          <w:rFonts w:ascii="Times New Roman" w:hAnsi="Times New Roman"/>
          <w:color w:val="555555"/>
          <w:sz w:val="20"/>
          <w:szCs w:val="20"/>
          <w:lang w:eastAsia="uk-UA"/>
        </w:rPr>
      </w:pPr>
      <w:r w:rsidRPr="00424517">
        <w:rPr>
          <w:rFonts w:ascii="Times New Roman" w:hAnsi="Times New Roman"/>
          <w:b/>
          <w:bCs/>
          <w:color w:val="555555"/>
          <w:sz w:val="20"/>
          <w:szCs w:val="20"/>
          <w:lang w:eastAsia="uk-UA"/>
        </w:rPr>
        <w:t xml:space="preserve">Науковий консультант: </w:t>
      </w:r>
      <w:r w:rsidRPr="00424517">
        <w:rPr>
          <w:rFonts w:ascii="Times New Roman" w:hAnsi="Times New Roman"/>
          <w:color w:val="555555"/>
          <w:sz w:val="20"/>
          <w:szCs w:val="20"/>
          <w:lang w:eastAsia="uk-UA"/>
        </w:rPr>
        <w:t>Н. Назарук</w:t>
      </w:r>
    </w:p>
    <w:p w:rsidR="00BD313F" w:rsidRPr="00424517" w:rsidRDefault="00BD313F" w:rsidP="00647183">
      <w:pPr>
        <w:shd w:val="clear" w:color="auto" w:fill="FBFBEF"/>
        <w:spacing w:after="150" w:line="240" w:lineRule="auto"/>
        <w:rPr>
          <w:rFonts w:ascii="Times New Roman" w:hAnsi="Times New Roman"/>
          <w:b/>
          <w:bCs/>
          <w:color w:val="3B240B"/>
          <w:sz w:val="20"/>
          <w:szCs w:val="20"/>
          <w:lang w:eastAsia="uk-UA"/>
        </w:rPr>
      </w:pPr>
      <w:r w:rsidRPr="00424517">
        <w:rPr>
          <w:rFonts w:ascii="Times New Roman" w:hAnsi="Times New Roman"/>
          <w:b/>
          <w:bCs/>
          <w:color w:val="3B240B"/>
          <w:sz w:val="20"/>
          <w:szCs w:val="20"/>
          <w:lang w:eastAsia="uk-UA"/>
        </w:rPr>
        <w:t>Квота: 4</w:t>
      </w:r>
    </w:p>
    <w:tbl>
      <w:tblPr>
        <w:tblW w:w="4817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352"/>
        <w:gridCol w:w="2312"/>
        <w:gridCol w:w="5151"/>
        <w:gridCol w:w="1616"/>
      </w:tblGrid>
      <w:tr w:rsidR="00BD313F" w:rsidRPr="00424517" w:rsidTr="00424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B0F9"/>
            <w:vAlign w:val="center"/>
          </w:tcPr>
          <w:p w:rsidR="00BD313F" w:rsidRPr="00424517" w:rsidRDefault="00BD313F" w:rsidP="00B9749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245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B0F9"/>
            <w:vAlign w:val="center"/>
          </w:tcPr>
          <w:p w:rsidR="00BD313F" w:rsidRPr="00424517" w:rsidRDefault="00BD313F" w:rsidP="00B9749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245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П. І. Б.</w:t>
            </w:r>
          </w:p>
        </w:tc>
        <w:tc>
          <w:tcPr>
            <w:tcW w:w="2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B0F9"/>
            <w:vAlign w:val="center"/>
          </w:tcPr>
          <w:p w:rsidR="00BD313F" w:rsidRPr="00424517" w:rsidRDefault="00BD313F" w:rsidP="00B9749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245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Місце роботи</w:t>
            </w:r>
          </w:p>
        </w:tc>
        <w:tc>
          <w:tcPr>
            <w:tcW w:w="8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B0F9"/>
            <w:vAlign w:val="center"/>
          </w:tcPr>
          <w:p w:rsidR="00BD313F" w:rsidRPr="00424517" w:rsidRDefault="00BD313F" w:rsidP="00B9749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245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Посада</w:t>
            </w:r>
          </w:p>
        </w:tc>
      </w:tr>
      <w:tr w:rsidR="00BD313F" w:rsidRPr="00424517" w:rsidTr="00424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FC2F5"/>
            <w:vAlign w:val="center"/>
          </w:tcPr>
          <w:p w:rsidR="00BD313F" w:rsidRPr="00424517" w:rsidRDefault="00BD313F" w:rsidP="00B974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2451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FC2F5"/>
            <w:vAlign w:val="center"/>
          </w:tcPr>
          <w:p w:rsidR="00BD313F" w:rsidRPr="00424517" w:rsidRDefault="00BD313F" w:rsidP="00B974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2451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Куравський Олег Орестович</w:t>
            </w:r>
          </w:p>
        </w:tc>
        <w:tc>
          <w:tcPr>
            <w:tcW w:w="2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FC2F5"/>
            <w:vAlign w:val="center"/>
          </w:tcPr>
          <w:p w:rsidR="00BD313F" w:rsidRPr="00424517" w:rsidRDefault="00BD313F" w:rsidP="00B974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2451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Угорницька загальноосвітня школа І-ІІІ ступенів</w:t>
            </w:r>
          </w:p>
        </w:tc>
        <w:tc>
          <w:tcPr>
            <w:tcW w:w="8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FC2F5"/>
            <w:vAlign w:val="center"/>
          </w:tcPr>
          <w:p w:rsidR="00BD313F" w:rsidRPr="00424517" w:rsidRDefault="00BD313F" w:rsidP="00B974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2451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Вчитель</w:t>
            </w:r>
          </w:p>
        </w:tc>
      </w:tr>
      <w:tr w:rsidR="00BD313F" w:rsidRPr="00424517" w:rsidTr="00424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BB9F8"/>
            <w:vAlign w:val="center"/>
          </w:tcPr>
          <w:p w:rsidR="00BD313F" w:rsidRPr="00424517" w:rsidRDefault="00BD313F" w:rsidP="00B974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2451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BB9F8"/>
            <w:vAlign w:val="center"/>
          </w:tcPr>
          <w:p w:rsidR="00BD313F" w:rsidRPr="00424517" w:rsidRDefault="00BD313F" w:rsidP="00B974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2451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Легка Валерія Сергіївна</w:t>
            </w:r>
          </w:p>
        </w:tc>
        <w:tc>
          <w:tcPr>
            <w:tcW w:w="2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BB9F8"/>
            <w:vAlign w:val="center"/>
          </w:tcPr>
          <w:p w:rsidR="00BD313F" w:rsidRPr="00424517" w:rsidRDefault="00BD313F" w:rsidP="00B974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2451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Івано-Франківська загальноосвітня школа І-ІІІ ступенів №7</w:t>
            </w:r>
          </w:p>
        </w:tc>
        <w:tc>
          <w:tcPr>
            <w:tcW w:w="8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BB9F8"/>
            <w:vAlign w:val="center"/>
          </w:tcPr>
          <w:p w:rsidR="00BD313F" w:rsidRPr="00424517" w:rsidRDefault="00BD313F" w:rsidP="00B974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2451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Практичний психолог</w:t>
            </w:r>
          </w:p>
        </w:tc>
      </w:tr>
      <w:tr w:rsidR="00BD313F" w:rsidRPr="00424517" w:rsidTr="00424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FC2F5"/>
            <w:vAlign w:val="center"/>
          </w:tcPr>
          <w:p w:rsidR="00BD313F" w:rsidRPr="00424517" w:rsidRDefault="00BD313F" w:rsidP="00B974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2451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FC2F5"/>
            <w:vAlign w:val="center"/>
          </w:tcPr>
          <w:p w:rsidR="00BD313F" w:rsidRPr="00424517" w:rsidRDefault="00BD313F" w:rsidP="00B974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2451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Вінтоняк Ірина Дмитрівна</w:t>
            </w:r>
          </w:p>
        </w:tc>
        <w:tc>
          <w:tcPr>
            <w:tcW w:w="2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FC2F5"/>
            <w:vAlign w:val="center"/>
          </w:tcPr>
          <w:p w:rsidR="00BD313F" w:rsidRPr="00424517" w:rsidRDefault="00BD313F" w:rsidP="00B974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2451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Івано-Франківський ДНЗ (ясла-садок) №29 "Кобзарик"</w:t>
            </w:r>
          </w:p>
        </w:tc>
        <w:tc>
          <w:tcPr>
            <w:tcW w:w="8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FC2F5"/>
            <w:vAlign w:val="center"/>
          </w:tcPr>
          <w:p w:rsidR="00BD313F" w:rsidRPr="00424517" w:rsidRDefault="00BD313F" w:rsidP="00B974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2451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практичний психолог</w:t>
            </w:r>
          </w:p>
        </w:tc>
      </w:tr>
      <w:tr w:rsidR="00BD313F" w:rsidRPr="00424517" w:rsidTr="00424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BB9F8"/>
            <w:vAlign w:val="center"/>
          </w:tcPr>
          <w:p w:rsidR="00BD313F" w:rsidRPr="00424517" w:rsidRDefault="00BD313F" w:rsidP="00B974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2451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BB9F8"/>
            <w:vAlign w:val="center"/>
          </w:tcPr>
          <w:p w:rsidR="00BD313F" w:rsidRPr="00424517" w:rsidRDefault="00BD313F" w:rsidP="00B974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2451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Постранська Ірина Дмитрівна</w:t>
            </w:r>
          </w:p>
        </w:tc>
        <w:tc>
          <w:tcPr>
            <w:tcW w:w="2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BB9F8"/>
            <w:vAlign w:val="center"/>
          </w:tcPr>
          <w:p w:rsidR="00BD313F" w:rsidRPr="00424517" w:rsidRDefault="00BD313F" w:rsidP="00B974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2451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Івано-Франківський ДНЗ (дитячий садок) №30 "Ластівка"</w:t>
            </w:r>
          </w:p>
        </w:tc>
        <w:tc>
          <w:tcPr>
            <w:tcW w:w="8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BB9F8"/>
            <w:vAlign w:val="center"/>
          </w:tcPr>
          <w:p w:rsidR="00BD313F" w:rsidRPr="00424517" w:rsidRDefault="00BD313F" w:rsidP="00B974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2451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практичний психолог</w:t>
            </w:r>
          </w:p>
        </w:tc>
      </w:tr>
    </w:tbl>
    <w:p w:rsidR="00BD313F" w:rsidRPr="00424517" w:rsidRDefault="00BD313F" w:rsidP="00647183">
      <w:pPr>
        <w:shd w:val="clear" w:color="auto" w:fill="FBFBEF"/>
        <w:spacing w:after="150" w:line="240" w:lineRule="auto"/>
        <w:rPr>
          <w:rFonts w:ascii="Times New Roman" w:hAnsi="Times New Roman"/>
          <w:b/>
          <w:bCs/>
          <w:color w:val="3B240B"/>
          <w:sz w:val="20"/>
          <w:szCs w:val="20"/>
          <w:lang w:eastAsia="uk-UA"/>
        </w:rPr>
      </w:pPr>
    </w:p>
    <w:p w:rsidR="00BD313F" w:rsidRPr="00424517" w:rsidRDefault="00BD313F" w:rsidP="00647183">
      <w:pPr>
        <w:shd w:val="clear" w:color="auto" w:fill="FBFBEF"/>
        <w:spacing w:after="150" w:line="240" w:lineRule="auto"/>
        <w:rPr>
          <w:rFonts w:ascii="Times New Roman" w:hAnsi="Times New Roman"/>
          <w:b/>
          <w:bCs/>
          <w:color w:val="3B240B"/>
          <w:sz w:val="20"/>
          <w:szCs w:val="20"/>
          <w:lang w:eastAsia="uk-UA"/>
        </w:rPr>
      </w:pPr>
    </w:p>
    <w:p w:rsidR="00BD313F" w:rsidRPr="00424517" w:rsidRDefault="00BD313F" w:rsidP="00647183">
      <w:pPr>
        <w:shd w:val="clear" w:color="auto" w:fill="FBFBEF"/>
        <w:spacing w:after="240" w:line="240" w:lineRule="auto"/>
        <w:rPr>
          <w:rFonts w:ascii="Times New Roman" w:hAnsi="Times New Roman"/>
          <w:color w:val="555555"/>
          <w:sz w:val="20"/>
          <w:szCs w:val="20"/>
          <w:lang w:eastAsia="uk-UA"/>
        </w:rPr>
      </w:pPr>
      <w:hyperlink r:id="rId5" w:history="1">
        <w:r w:rsidRPr="00424517">
          <w:rPr>
            <w:rFonts w:ascii="Times New Roman" w:hAnsi="Times New Roman"/>
            <w:b/>
            <w:bCs/>
            <w:color w:val="3B240B"/>
            <w:sz w:val="20"/>
            <w:szCs w:val="20"/>
            <w:lang w:eastAsia="uk-UA"/>
          </w:rPr>
          <w:t>Практичні психологи, викладачі психологічних дисциплін</w:t>
        </w:r>
      </w:hyperlink>
    </w:p>
    <w:p w:rsidR="00BD313F" w:rsidRPr="00424517" w:rsidRDefault="00BD313F" w:rsidP="00647183">
      <w:pPr>
        <w:shd w:val="clear" w:color="auto" w:fill="FBFBEF"/>
        <w:spacing w:after="0" w:line="240" w:lineRule="auto"/>
        <w:rPr>
          <w:rFonts w:ascii="Times New Roman" w:hAnsi="Times New Roman"/>
          <w:color w:val="555555"/>
          <w:sz w:val="20"/>
          <w:szCs w:val="20"/>
          <w:lang w:eastAsia="uk-UA"/>
        </w:rPr>
      </w:pPr>
      <w:r w:rsidRPr="00424517">
        <w:rPr>
          <w:rFonts w:ascii="Times New Roman" w:hAnsi="Times New Roman"/>
          <w:b/>
          <w:bCs/>
          <w:color w:val="555555"/>
          <w:sz w:val="20"/>
          <w:szCs w:val="20"/>
          <w:lang w:eastAsia="uk-UA"/>
        </w:rPr>
        <w:t xml:space="preserve">Кваліфікаційна категорія: </w:t>
      </w:r>
      <w:r w:rsidRPr="00424517">
        <w:rPr>
          <w:rFonts w:ascii="Times New Roman" w:hAnsi="Times New Roman"/>
          <w:color w:val="555555"/>
          <w:sz w:val="20"/>
          <w:szCs w:val="20"/>
          <w:lang w:eastAsia="uk-UA"/>
        </w:rPr>
        <w:t>спеціаліст, друга, перша, вища</w:t>
      </w:r>
    </w:p>
    <w:p w:rsidR="00BD313F" w:rsidRPr="00424517" w:rsidRDefault="00BD313F" w:rsidP="00647183">
      <w:pPr>
        <w:shd w:val="clear" w:color="auto" w:fill="FBFBEF"/>
        <w:spacing w:after="0" w:line="240" w:lineRule="auto"/>
        <w:rPr>
          <w:rFonts w:ascii="Times New Roman" w:hAnsi="Times New Roman"/>
          <w:color w:val="555555"/>
          <w:sz w:val="20"/>
          <w:szCs w:val="20"/>
          <w:lang w:eastAsia="uk-UA"/>
        </w:rPr>
      </w:pPr>
      <w:r w:rsidRPr="00424517">
        <w:rPr>
          <w:rFonts w:ascii="Times New Roman" w:hAnsi="Times New Roman"/>
          <w:b/>
          <w:bCs/>
          <w:color w:val="555555"/>
          <w:sz w:val="20"/>
          <w:szCs w:val="20"/>
          <w:lang w:eastAsia="uk-UA"/>
        </w:rPr>
        <w:t xml:space="preserve">Форма навчання: </w:t>
      </w:r>
      <w:r w:rsidRPr="00424517">
        <w:rPr>
          <w:rFonts w:ascii="Times New Roman" w:hAnsi="Times New Roman"/>
          <w:color w:val="555555"/>
          <w:sz w:val="20"/>
          <w:szCs w:val="20"/>
          <w:lang w:eastAsia="uk-UA"/>
        </w:rPr>
        <w:t>очна</w:t>
      </w:r>
    </w:p>
    <w:p w:rsidR="00BD313F" w:rsidRPr="00424517" w:rsidRDefault="00BD313F" w:rsidP="00647183">
      <w:pPr>
        <w:shd w:val="clear" w:color="auto" w:fill="FBFBEF"/>
        <w:spacing w:after="0" w:line="240" w:lineRule="auto"/>
        <w:rPr>
          <w:rFonts w:ascii="Times New Roman" w:hAnsi="Times New Roman"/>
          <w:color w:val="555555"/>
          <w:sz w:val="20"/>
          <w:szCs w:val="20"/>
          <w:lang w:eastAsia="uk-UA"/>
        </w:rPr>
      </w:pPr>
      <w:r w:rsidRPr="00424517">
        <w:rPr>
          <w:rFonts w:ascii="Times New Roman" w:hAnsi="Times New Roman"/>
          <w:b/>
          <w:bCs/>
          <w:color w:val="555555"/>
          <w:sz w:val="20"/>
          <w:szCs w:val="20"/>
          <w:lang w:eastAsia="uk-UA"/>
        </w:rPr>
        <w:t xml:space="preserve">Тривалість: </w:t>
      </w:r>
      <w:r w:rsidRPr="00424517">
        <w:rPr>
          <w:rFonts w:ascii="Times New Roman" w:hAnsi="Times New Roman"/>
          <w:color w:val="555555"/>
          <w:sz w:val="20"/>
          <w:szCs w:val="20"/>
          <w:lang w:eastAsia="uk-UA"/>
        </w:rPr>
        <w:t>двотижневі</w:t>
      </w:r>
    </w:p>
    <w:p w:rsidR="00BD313F" w:rsidRPr="00424517" w:rsidRDefault="00BD313F" w:rsidP="00647183">
      <w:pPr>
        <w:shd w:val="clear" w:color="auto" w:fill="FBFBEF"/>
        <w:spacing w:after="0" w:line="240" w:lineRule="auto"/>
        <w:rPr>
          <w:rFonts w:ascii="Times New Roman" w:hAnsi="Times New Roman"/>
          <w:color w:val="555555"/>
          <w:sz w:val="20"/>
          <w:szCs w:val="20"/>
          <w:lang w:eastAsia="uk-UA"/>
        </w:rPr>
      </w:pPr>
      <w:r w:rsidRPr="00424517">
        <w:rPr>
          <w:rFonts w:ascii="Times New Roman" w:hAnsi="Times New Roman"/>
          <w:b/>
          <w:bCs/>
          <w:color w:val="555555"/>
          <w:sz w:val="20"/>
          <w:szCs w:val="20"/>
          <w:lang w:eastAsia="uk-UA"/>
        </w:rPr>
        <w:t xml:space="preserve">Дата початку курсів (першої сесії): </w:t>
      </w:r>
      <w:r w:rsidRPr="00424517">
        <w:rPr>
          <w:rFonts w:ascii="Times New Roman" w:hAnsi="Times New Roman"/>
          <w:color w:val="555555"/>
          <w:sz w:val="20"/>
          <w:szCs w:val="20"/>
          <w:lang w:eastAsia="uk-UA"/>
        </w:rPr>
        <w:t>25.02.2019</w:t>
      </w:r>
    </w:p>
    <w:p w:rsidR="00BD313F" w:rsidRPr="00424517" w:rsidRDefault="00BD313F" w:rsidP="00647183">
      <w:pPr>
        <w:shd w:val="clear" w:color="auto" w:fill="FBFBEF"/>
        <w:spacing w:after="0" w:line="240" w:lineRule="auto"/>
        <w:rPr>
          <w:rFonts w:ascii="Times New Roman" w:hAnsi="Times New Roman"/>
          <w:color w:val="555555"/>
          <w:sz w:val="20"/>
          <w:szCs w:val="20"/>
          <w:lang w:eastAsia="uk-UA"/>
        </w:rPr>
      </w:pPr>
      <w:r w:rsidRPr="00424517">
        <w:rPr>
          <w:rFonts w:ascii="Times New Roman" w:hAnsi="Times New Roman"/>
          <w:b/>
          <w:bCs/>
          <w:color w:val="555555"/>
          <w:sz w:val="20"/>
          <w:szCs w:val="20"/>
          <w:lang w:eastAsia="uk-UA"/>
        </w:rPr>
        <w:t xml:space="preserve">Класифікація за змістом: </w:t>
      </w:r>
      <w:r w:rsidRPr="00424517">
        <w:rPr>
          <w:rFonts w:ascii="Times New Roman" w:hAnsi="Times New Roman"/>
          <w:color w:val="555555"/>
          <w:sz w:val="20"/>
          <w:szCs w:val="20"/>
          <w:lang w:eastAsia="uk-UA"/>
        </w:rPr>
        <w:t>комплексні (за 1 спеціальністю)</w:t>
      </w:r>
    </w:p>
    <w:p w:rsidR="00BD313F" w:rsidRPr="00424517" w:rsidRDefault="00BD313F" w:rsidP="00647183">
      <w:pPr>
        <w:shd w:val="clear" w:color="auto" w:fill="FBFBEF"/>
        <w:spacing w:after="0" w:line="240" w:lineRule="auto"/>
        <w:rPr>
          <w:rFonts w:ascii="Times New Roman" w:hAnsi="Times New Roman"/>
          <w:color w:val="555555"/>
          <w:sz w:val="20"/>
          <w:szCs w:val="20"/>
          <w:lang w:eastAsia="uk-UA"/>
        </w:rPr>
      </w:pPr>
      <w:r w:rsidRPr="00424517">
        <w:rPr>
          <w:rFonts w:ascii="Times New Roman" w:hAnsi="Times New Roman"/>
          <w:b/>
          <w:bCs/>
          <w:color w:val="555555"/>
          <w:sz w:val="20"/>
          <w:szCs w:val="20"/>
          <w:lang w:eastAsia="uk-UA"/>
        </w:rPr>
        <w:t xml:space="preserve">Спецкурс (проблема): </w:t>
      </w:r>
      <w:r w:rsidRPr="00424517">
        <w:rPr>
          <w:rFonts w:ascii="Times New Roman" w:hAnsi="Times New Roman"/>
          <w:color w:val="555555"/>
          <w:sz w:val="20"/>
          <w:szCs w:val="20"/>
          <w:lang w:eastAsia="uk-UA"/>
        </w:rPr>
        <w:t>Використання психотерапевтичних методів у роботі практичного психолога закладу освіти</w:t>
      </w:r>
    </w:p>
    <w:p w:rsidR="00BD313F" w:rsidRPr="00424517" w:rsidRDefault="00BD313F" w:rsidP="00647183">
      <w:pPr>
        <w:shd w:val="clear" w:color="auto" w:fill="FBFBEF"/>
        <w:spacing w:after="0" w:line="240" w:lineRule="auto"/>
        <w:rPr>
          <w:rFonts w:ascii="Times New Roman" w:hAnsi="Times New Roman"/>
          <w:color w:val="555555"/>
          <w:sz w:val="20"/>
          <w:szCs w:val="20"/>
          <w:lang w:eastAsia="uk-UA"/>
        </w:rPr>
      </w:pPr>
      <w:r w:rsidRPr="00424517">
        <w:rPr>
          <w:rFonts w:ascii="Times New Roman" w:hAnsi="Times New Roman"/>
          <w:b/>
          <w:bCs/>
          <w:color w:val="555555"/>
          <w:sz w:val="20"/>
          <w:szCs w:val="20"/>
          <w:lang w:eastAsia="uk-UA"/>
        </w:rPr>
        <w:t xml:space="preserve">Об'єкт педпрактики: </w:t>
      </w:r>
      <w:r w:rsidRPr="00424517">
        <w:rPr>
          <w:rFonts w:ascii="Times New Roman" w:hAnsi="Times New Roman"/>
          <w:color w:val="555555"/>
          <w:sz w:val="20"/>
          <w:szCs w:val="20"/>
          <w:lang w:eastAsia="uk-UA"/>
        </w:rPr>
        <w:t>Моделювання. Пнівська ЗОШ І-ІІІ ст. Надвірнянського району</w:t>
      </w:r>
    </w:p>
    <w:p w:rsidR="00BD313F" w:rsidRPr="00424517" w:rsidRDefault="00BD313F" w:rsidP="00647183">
      <w:pPr>
        <w:shd w:val="clear" w:color="auto" w:fill="FBFBEF"/>
        <w:spacing w:after="0" w:line="240" w:lineRule="auto"/>
        <w:rPr>
          <w:rFonts w:ascii="Times New Roman" w:hAnsi="Times New Roman"/>
          <w:color w:val="555555"/>
          <w:sz w:val="20"/>
          <w:szCs w:val="20"/>
          <w:lang w:eastAsia="uk-UA"/>
        </w:rPr>
      </w:pPr>
      <w:r w:rsidRPr="00424517">
        <w:rPr>
          <w:rFonts w:ascii="Times New Roman" w:hAnsi="Times New Roman"/>
          <w:b/>
          <w:bCs/>
          <w:color w:val="555555"/>
          <w:sz w:val="20"/>
          <w:szCs w:val="20"/>
          <w:lang w:eastAsia="uk-UA"/>
        </w:rPr>
        <w:t xml:space="preserve">Керівник групи: </w:t>
      </w:r>
      <w:r w:rsidRPr="00424517">
        <w:rPr>
          <w:rFonts w:ascii="Times New Roman" w:hAnsi="Times New Roman"/>
          <w:color w:val="555555"/>
          <w:sz w:val="20"/>
          <w:szCs w:val="20"/>
          <w:lang w:eastAsia="uk-UA"/>
        </w:rPr>
        <w:t>Л. Підлипна</w:t>
      </w:r>
    </w:p>
    <w:p w:rsidR="00BD313F" w:rsidRPr="00424517" w:rsidRDefault="00BD313F" w:rsidP="00647183">
      <w:pPr>
        <w:shd w:val="clear" w:color="auto" w:fill="FBFBEF"/>
        <w:spacing w:after="0" w:line="240" w:lineRule="auto"/>
        <w:rPr>
          <w:rFonts w:ascii="Times New Roman" w:hAnsi="Times New Roman"/>
          <w:color w:val="555555"/>
          <w:sz w:val="20"/>
          <w:szCs w:val="20"/>
          <w:lang w:eastAsia="uk-UA"/>
        </w:rPr>
      </w:pPr>
      <w:r w:rsidRPr="00424517">
        <w:rPr>
          <w:rFonts w:ascii="Times New Roman" w:hAnsi="Times New Roman"/>
          <w:b/>
          <w:bCs/>
          <w:color w:val="555555"/>
          <w:sz w:val="20"/>
          <w:szCs w:val="20"/>
          <w:lang w:eastAsia="uk-UA"/>
        </w:rPr>
        <w:t xml:space="preserve">Науковий консультант: </w:t>
      </w:r>
      <w:r w:rsidRPr="00424517">
        <w:rPr>
          <w:rFonts w:ascii="Times New Roman" w:hAnsi="Times New Roman"/>
          <w:color w:val="555555"/>
          <w:sz w:val="20"/>
          <w:szCs w:val="20"/>
          <w:lang w:eastAsia="uk-UA"/>
        </w:rPr>
        <w:t>Н. Назарук</w:t>
      </w:r>
    </w:p>
    <w:p w:rsidR="00BD313F" w:rsidRPr="00424517" w:rsidRDefault="00BD313F" w:rsidP="00647183">
      <w:pPr>
        <w:shd w:val="clear" w:color="auto" w:fill="FBFBEF"/>
        <w:spacing w:after="150" w:line="240" w:lineRule="auto"/>
        <w:rPr>
          <w:rFonts w:ascii="Times New Roman" w:hAnsi="Times New Roman"/>
          <w:b/>
          <w:bCs/>
          <w:color w:val="3B240B"/>
          <w:sz w:val="20"/>
          <w:szCs w:val="20"/>
          <w:lang w:eastAsia="uk-UA"/>
        </w:rPr>
      </w:pPr>
      <w:r w:rsidRPr="00424517">
        <w:rPr>
          <w:rFonts w:ascii="Times New Roman" w:hAnsi="Times New Roman"/>
          <w:b/>
          <w:bCs/>
          <w:color w:val="3B240B"/>
          <w:sz w:val="20"/>
          <w:szCs w:val="20"/>
          <w:lang w:eastAsia="uk-UA"/>
        </w:rPr>
        <w:t>Квота: 4</w:t>
      </w:r>
    </w:p>
    <w:tbl>
      <w:tblPr>
        <w:tblW w:w="489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351"/>
        <w:gridCol w:w="2455"/>
        <w:gridCol w:w="4263"/>
        <w:gridCol w:w="2505"/>
      </w:tblGrid>
      <w:tr w:rsidR="00BD313F" w:rsidRPr="00424517" w:rsidTr="00B974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B0F9"/>
            <w:vAlign w:val="center"/>
          </w:tcPr>
          <w:p w:rsidR="00BD313F" w:rsidRPr="00424517" w:rsidRDefault="00BD313F" w:rsidP="00B9749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245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B0F9"/>
            <w:vAlign w:val="center"/>
          </w:tcPr>
          <w:p w:rsidR="00BD313F" w:rsidRPr="00424517" w:rsidRDefault="00BD313F" w:rsidP="00B9749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245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П. І. 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B0F9"/>
            <w:vAlign w:val="center"/>
          </w:tcPr>
          <w:p w:rsidR="00BD313F" w:rsidRPr="00424517" w:rsidRDefault="00BD313F" w:rsidP="00B9749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245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Місце роботи</w:t>
            </w:r>
          </w:p>
        </w:tc>
        <w:tc>
          <w:tcPr>
            <w:tcW w:w="1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B0F9"/>
            <w:vAlign w:val="center"/>
          </w:tcPr>
          <w:p w:rsidR="00BD313F" w:rsidRPr="00424517" w:rsidRDefault="00BD313F" w:rsidP="00B9749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245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Посада</w:t>
            </w:r>
          </w:p>
        </w:tc>
      </w:tr>
      <w:tr w:rsidR="00BD313F" w:rsidRPr="00424517" w:rsidTr="00B974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FC2F5"/>
            <w:vAlign w:val="center"/>
          </w:tcPr>
          <w:p w:rsidR="00BD313F" w:rsidRPr="00424517" w:rsidRDefault="00BD313F" w:rsidP="00B974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2451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FC2F5"/>
            <w:vAlign w:val="center"/>
          </w:tcPr>
          <w:p w:rsidR="00BD313F" w:rsidRPr="00424517" w:rsidRDefault="00BD313F" w:rsidP="00B974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2451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Червак Мар'яна Ярославівна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FC2F5"/>
            <w:vAlign w:val="center"/>
          </w:tcPr>
          <w:p w:rsidR="00BD313F" w:rsidRPr="00424517" w:rsidRDefault="00BD313F" w:rsidP="00B974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2451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Комунальний заклад освіти І ступеня “Молодша школа “Пасічнянська”</w:t>
            </w:r>
          </w:p>
        </w:tc>
        <w:tc>
          <w:tcPr>
            <w:tcW w:w="1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FC2F5"/>
            <w:vAlign w:val="center"/>
          </w:tcPr>
          <w:p w:rsidR="00BD313F" w:rsidRPr="00424517" w:rsidRDefault="00BD313F" w:rsidP="00B974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2451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практичний психолог</w:t>
            </w:r>
          </w:p>
        </w:tc>
      </w:tr>
      <w:tr w:rsidR="00BD313F" w:rsidRPr="00424517" w:rsidTr="00B974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BB9F8"/>
            <w:vAlign w:val="center"/>
          </w:tcPr>
          <w:p w:rsidR="00BD313F" w:rsidRPr="00424517" w:rsidRDefault="00BD313F" w:rsidP="00B974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2451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BB9F8"/>
            <w:vAlign w:val="center"/>
          </w:tcPr>
          <w:p w:rsidR="00BD313F" w:rsidRPr="00424517" w:rsidRDefault="00BD313F" w:rsidP="00B974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2451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Яремак Наталія Степанівна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BB9F8"/>
            <w:vAlign w:val="center"/>
          </w:tcPr>
          <w:p w:rsidR="00BD313F" w:rsidRPr="00424517" w:rsidRDefault="00BD313F" w:rsidP="00B974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2451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Івано-Франківський ДНЗ (ясла-садок) №33 "Кристалик"</w:t>
            </w:r>
          </w:p>
        </w:tc>
        <w:tc>
          <w:tcPr>
            <w:tcW w:w="1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BB9F8"/>
            <w:vAlign w:val="center"/>
          </w:tcPr>
          <w:p w:rsidR="00BD313F" w:rsidRPr="00424517" w:rsidRDefault="00BD313F" w:rsidP="00B974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2451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практичний психолог</w:t>
            </w:r>
          </w:p>
        </w:tc>
      </w:tr>
      <w:tr w:rsidR="00BD313F" w:rsidRPr="00424517" w:rsidTr="00B974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FC2F5"/>
            <w:vAlign w:val="center"/>
          </w:tcPr>
          <w:p w:rsidR="00BD313F" w:rsidRPr="00424517" w:rsidRDefault="00BD313F" w:rsidP="00B974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2451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FC2F5"/>
            <w:vAlign w:val="center"/>
          </w:tcPr>
          <w:p w:rsidR="00BD313F" w:rsidRPr="00424517" w:rsidRDefault="00BD313F" w:rsidP="00B974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2451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Крушельницька Світлана Олегівна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FC2F5"/>
            <w:vAlign w:val="center"/>
          </w:tcPr>
          <w:p w:rsidR="00BD313F" w:rsidRPr="00424517" w:rsidRDefault="00BD313F" w:rsidP="00B974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2451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Івано-Франківський ДНЗ (ясла-садок) № 35 "Вишиванка"</w:t>
            </w:r>
          </w:p>
        </w:tc>
        <w:tc>
          <w:tcPr>
            <w:tcW w:w="1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FC2F5"/>
            <w:vAlign w:val="center"/>
          </w:tcPr>
          <w:p w:rsidR="00BD313F" w:rsidRPr="00424517" w:rsidRDefault="00BD313F" w:rsidP="00B974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2451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практичний психолог</w:t>
            </w:r>
          </w:p>
        </w:tc>
      </w:tr>
      <w:tr w:rsidR="00BD313F" w:rsidRPr="00424517" w:rsidTr="00B974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BB9F8"/>
            <w:vAlign w:val="center"/>
          </w:tcPr>
          <w:p w:rsidR="00BD313F" w:rsidRPr="00424517" w:rsidRDefault="00BD313F" w:rsidP="00B974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2451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BB9F8"/>
            <w:vAlign w:val="center"/>
          </w:tcPr>
          <w:p w:rsidR="00BD313F" w:rsidRPr="00424517" w:rsidRDefault="00BD313F" w:rsidP="00B974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2451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Черній Віра Володимирівна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BB9F8"/>
            <w:vAlign w:val="center"/>
          </w:tcPr>
          <w:p w:rsidR="00BD313F" w:rsidRPr="00424517" w:rsidRDefault="00BD313F" w:rsidP="00B974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2451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Вовчинецький ДНЗ (ясла-садок) № 1 “Ластів’ятко”</w:t>
            </w:r>
          </w:p>
        </w:tc>
        <w:tc>
          <w:tcPr>
            <w:tcW w:w="1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BB9F8"/>
            <w:vAlign w:val="center"/>
          </w:tcPr>
          <w:p w:rsidR="00BD313F" w:rsidRPr="00424517" w:rsidRDefault="00BD313F" w:rsidP="00B974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2451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практичний психолог</w:t>
            </w:r>
          </w:p>
        </w:tc>
      </w:tr>
    </w:tbl>
    <w:p w:rsidR="00BD313F" w:rsidRPr="00424517" w:rsidRDefault="00BD313F" w:rsidP="00647183">
      <w:pPr>
        <w:shd w:val="clear" w:color="auto" w:fill="FBFBEF"/>
        <w:spacing w:after="150" w:line="240" w:lineRule="auto"/>
        <w:rPr>
          <w:rFonts w:ascii="Times New Roman" w:hAnsi="Times New Roman"/>
          <w:color w:val="555555"/>
          <w:sz w:val="20"/>
          <w:szCs w:val="20"/>
          <w:lang w:eastAsia="uk-UA"/>
        </w:rPr>
      </w:pPr>
    </w:p>
    <w:p w:rsidR="00BD313F" w:rsidRPr="00424517" w:rsidRDefault="00BD313F" w:rsidP="00647183">
      <w:pPr>
        <w:shd w:val="clear" w:color="auto" w:fill="FBFBEF"/>
        <w:spacing w:after="240" w:line="240" w:lineRule="auto"/>
        <w:rPr>
          <w:rFonts w:ascii="Times New Roman" w:hAnsi="Times New Roman"/>
          <w:color w:val="555555"/>
          <w:sz w:val="20"/>
          <w:szCs w:val="20"/>
          <w:lang w:eastAsia="uk-UA"/>
        </w:rPr>
      </w:pPr>
    </w:p>
    <w:p w:rsidR="00BD313F" w:rsidRPr="00424517" w:rsidRDefault="00BD313F" w:rsidP="00647183">
      <w:pPr>
        <w:shd w:val="clear" w:color="auto" w:fill="FBFBEF"/>
        <w:spacing w:after="240" w:line="240" w:lineRule="auto"/>
        <w:rPr>
          <w:rFonts w:ascii="Times New Roman" w:hAnsi="Times New Roman"/>
          <w:color w:val="555555"/>
          <w:sz w:val="20"/>
          <w:szCs w:val="20"/>
          <w:lang w:eastAsia="uk-UA"/>
        </w:rPr>
      </w:pPr>
      <w:hyperlink r:id="rId6" w:history="1">
        <w:r w:rsidRPr="00424517">
          <w:rPr>
            <w:rFonts w:ascii="Times New Roman" w:hAnsi="Times New Roman"/>
            <w:b/>
            <w:bCs/>
            <w:color w:val="3B240B"/>
            <w:sz w:val="20"/>
            <w:szCs w:val="20"/>
            <w:lang w:eastAsia="uk-UA"/>
          </w:rPr>
          <w:t>Практичні психологи, викладачі психологічних дисциплін</w:t>
        </w:r>
      </w:hyperlink>
    </w:p>
    <w:p w:rsidR="00BD313F" w:rsidRPr="00424517" w:rsidRDefault="00BD313F" w:rsidP="00647183">
      <w:pPr>
        <w:shd w:val="clear" w:color="auto" w:fill="FBFBEF"/>
        <w:spacing w:after="0" w:line="240" w:lineRule="auto"/>
        <w:rPr>
          <w:rFonts w:ascii="Times New Roman" w:hAnsi="Times New Roman"/>
          <w:color w:val="555555"/>
          <w:sz w:val="20"/>
          <w:szCs w:val="20"/>
          <w:lang w:eastAsia="uk-UA"/>
        </w:rPr>
      </w:pPr>
      <w:r w:rsidRPr="00424517">
        <w:rPr>
          <w:rFonts w:ascii="Times New Roman" w:hAnsi="Times New Roman"/>
          <w:b/>
          <w:bCs/>
          <w:color w:val="555555"/>
          <w:sz w:val="20"/>
          <w:szCs w:val="20"/>
          <w:lang w:eastAsia="uk-UA"/>
        </w:rPr>
        <w:t xml:space="preserve">Кваліфікаційна категорія: </w:t>
      </w:r>
      <w:r w:rsidRPr="00424517">
        <w:rPr>
          <w:rFonts w:ascii="Times New Roman" w:hAnsi="Times New Roman"/>
          <w:color w:val="555555"/>
          <w:sz w:val="20"/>
          <w:szCs w:val="20"/>
          <w:lang w:eastAsia="uk-UA"/>
        </w:rPr>
        <w:t>перша, вища</w:t>
      </w:r>
    </w:p>
    <w:p w:rsidR="00BD313F" w:rsidRPr="00424517" w:rsidRDefault="00BD313F" w:rsidP="00647183">
      <w:pPr>
        <w:shd w:val="clear" w:color="auto" w:fill="FBFBEF"/>
        <w:spacing w:after="0" w:line="240" w:lineRule="auto"/>
        <w:rPr>
          <w:rFonts w:ascii="Times New Roman" w:hAnsi="Times New Roman"/>
          <w:color w:val="555555"/>
          <w:sz w:val="20"/>
          <w:szCs w:val="20"/>
          <w:lang w:eastAsia="uk-UA"/>
        </w:rPr>
      </w:pPr>
      <w:r w:rsidRPr="00424517">
        <w:rPr>
          <w:rFonts w:ascii="Times New Roman" w:hAnsi="Times New Roman"/>
          <w:b/>
          <w:bCs/>
          <w:color w:val="555555"/>
          <w:sz w:val="20"/>
          <w:szCs w:val="20"/>
          <w:lang w:eastAsia="uk-UA"/>
        </w:rPr>
        <w:t xml:space="preserve">Форма навчання: </w:t>
      </w:r>
      <w:r w:rsidRPr="00424517">
        <w:rPr>
          <w:rFonts w:ascii="Times New Roman" w:hAnsi="Times New Roman"/>
          <w:color w:val="555555"/>
          <w:sz w:val="20"/>
          <w:szCs w:val="20"/>
          <w:lang w:eastAsia="uk-UA"/>
        </w:rPr>
        <w:t>очна перманентна</w:t>
      </w:r>
    </w:p>
    <w:p w:rsidR="00BD313F" w:rsidRPr="00424517" w:rsidRDefault="00BD313F" w:rsidP="00647183">
      <w:pPr>
        <w:shd w:val="clear" w:color="auto" w:fill="FBFBEF"/>
        <w:spacing w:after="0" w:line="240" w:lineRule="auto"/>
        <w:rPr>
          <w:rFonts w:ascii="Times New Roman" w:hAnsi="Times New Roman"/>
          <w:color w:val="555555"/>
          <w:sz w:val="20"/>
          <w:szCs w:val="20"/>
          <w:lang w:eastAsia="uk-UA"/>
        </w:rPr>
      </w:pPr>
      <w:r w:rsidRPr="00424517">
        <w:rPr>
          <w:rFonts w:ascii="Times New Roman" w:hAnsi="Times New Roman"/>
          <w:b/>
          <w:bCs/>
          <w:color w:val="555555"/>
          <w:sz w:val="20"/>
          <w:szCs w:val="20"/>
          <w:lang w:eastAsia="uk-UA"/>
        </w:rPr>
        <w:t xml:space="preserve">Тривалість: </w:t>
      </w:r>
      <w:r w:rsidRPr="00424517">
        <w:rPr>
          <w:rFonts w:ascii="Times New Roman" w:hAnsi="Times New Roman"/>
          <w:color w:val="555555"/>
          <w:sz w:val="20"/>
          <w:szCs w:val="20"/>
          <w:lang w:eastAsia="uk-UA"/>
        </w:rPr>
        <w:t>багатосесійні</w:t>
      </w:r>
    </w:p>
    <w:p w:rsidR="00BD313F" w:rsidRPr="00424517" w:rsidRDefault="00BD313F" w:rsidP="00647183">
      <w:pPr>
        <w:shd w:val="clear" w:color="auto" w:fill="FBFBEF"/>
        <w:spacing w:after="0" w:line="240" w:lineRule="auto"/>
        <w:rPr>
          <w:rFonts w:ascii="Times New Roman" w:hAnsi="Times New Roman"/>
          <w:color w:val="FF0000"/>
          <w:sz w:val="20"/>
          <w:szCs w:val="20"/>
          <w:lang w:eastAsia="uk-UA"/>
        </w:rPr>
      </w:pPr>
      <w:r w:rsidRPr="00424517">
        <w:rPr>
          <w:rFonts w:ascii="Times New Roman" w:hAnsi="Times New Roman"/>
          <w:b/>
          <w:bCs/>
          <w:color w:val="555555"/>
          <w:sz w:val="20"/>
          <w:szCs w:val="20"/>
          <w:lang w:eastAsia="uk-UA"/>
        </w:rPr>
        <w:t xml:space="preserve">Дата початку курсів (першої сесії): </w:t>
      </w:r>
      <w:r w:rsidRPr="00424517">
        <w:rPr>
          <w:rFonts w:ascii="Times New Roman" w:hAnsi="Times New Roman"/>
          <w:color w:val="FF0000"/>
          <w:sz w:val="20"/>
          <w:szCs w:val="20"/>
          <w:lang w:eastAsia="uk-UA"/>
        </w:rPr>
        <w:t>25.03.2019</w:t>
      </w:r>
    </w:p>
    <w:p w:rsidR="00BD313F" w:rsidRPr="00424517" w:rsidRDefault="00BD313F" w:rsidP="00647183">
      <w:pPr>
        <w:shd w:val="clear" w:color="auto" w:fill="FBFBEF"/>
        <w:spacing w:after="0" w:line="240" w:lineRule="auto"/>
        <w:rPr>
          <w:rFonts w:ascii="Times New Roman" w:hAnsi="Times New Roman"/>
          <w:color w:val="FF0000"/>
          <w:sz w:val="20"/>
          <w:szCs w:val="20"/>
          <w:lang w:eastAsia="uk-UA"/>
        </w:rPr>
      </w:pPr>
      <w:r w:rsidRPr="00424517">
        <w:rPr>
          <w:rFonts w:ascii="Times New Roman" w:hAnsi="Times New Roman"/>
          <w:b/>
          <w:bCs/>
          <w:color w:val="FF0000"/>
          <w:sz w:val="20"/>
          <w:szCs w:val="20"/>
          <w:lang w:eastAsia="uk-UA"/>
        </w:rPr>
        <w:t xml:space="preserve">Дата початку другої сесії: </w:t>
      </w:r>
      <w:r w:rsidRPr="00424517">
        <w:rPr>
          <w:rFonts w:ascii="Times New Roman" w:hAnsi="Times New Roman"/>
          <w:color w:val="FF0000"/>
          <w:sz w:val="20"/>
          <w:szCs w:val="20"/>
          <w:lang w:eastAsia="uk-UA"/>
        </w:rPr>
        <w:t>22.05.2019</w:t>
      </w:r>
    </w:p>
    <w:p w:rsidR="00BD313F" w:rsidRPr="00424517" w:rsidRDefault="00BD313F" w:rsidP="00647183">
      <w:pPr>
        <w:shd w:val="clear" w:color="auto" w:fill="FBFBEF"/>
        <w:spacing w:after="0" w:line="240" w:lineRule="auto"/>
        <w:rPr>
          <w:rFonts w:ascii="Times New Roman" w:hAnsi="Times New Roman"/>
          <w:color w:val="FF0000"/>
          <w:sz w:val="20"/>
          <w:szCs w:val="20"/>
          <w:lang w:eastAsia="uk-UA"/>
        </w:rPr>
      </w:pPr>
      <w:r w:rsidRPr="00424517">
        <w:rPr>
          <w:rFonts w:ascii="Times New Roman" w:hAnsi="Times New Roman"/>
          <w:b/>
          <w:bCs/>
          <w:color w:val="FF0000"/>
          <w:sz w:val="20"/>
          <w:szCs w:val="20"/>
          <w:lang w:eastAsia="uk-UA"/>
        </w:rPr>
        <w:t xml:space="preserve">Дата початку третьої сесії:  </w:t>
      </w:r>
      <w:r w:rsidRPr="00424517">
        <w:rPr>
          <w:rFonts w:ascii="Times New Roman" w:hAnsi="Times New Roman"/>
          <w:color w:val="FF0000"/>
          <w:sz w:val="20"/>
          <w:szCs w:val="20"/>
          <w:lang w:eastAsia="uk-UA"/>
        </w:rPr>
        <w:t>25.09.2019</w:t>
      </w:r>
    </w:p>
    <w:p w:rsidR="00BD313F" w:rsidRPr="00424517" w:rsidRDefault="00BD313F" w:rsidP="00647183">
      <w:pPr>
        <w:shd w:val="clear" w:color="auto" w:fill="FBFBEF"/>
        <w:spacing w:after="0" w:line="240" w:lineRule="auto"/>
        <w:rPr>
          <w:rFonts w:ascii="Times New Roman" w:hAnsi="Times New Roman"/>
          <w:color w:val="FF0000"/>
          <w:sz w:val="20"/>
          <w:szCs w:val="20"/>
          <w:lang w:eastAsia="uk-UA"/>
        </w:rPr>
      </w:pPr>
      <w:r w:rsidRPr="00424517">
        <w:rPr>
          <w:rFonts w:ascii="Times New Roman" w:hAnsi="Times New Roman"/>
          <w:b/>
          <w:bCs/>
          <w:color w:val="FF0000"/>
          <w:sz w:val="20"/>
          <w:szCs w:val="20"/>
          <w:lang w:eastAsia="uk-UA"/>
        </w:rPr>
        <w:t xml:space="preserve">Дата початку четвертої сесії: </w:t>
      </w:r>
      <w:r w:rsidRPr="00424517">
        <w:rPr>
          <w:rFonts w:ascii="Times New Roman" w:hAnsi="Times New Roman"/>
          <w:color w:val="FF0000"/>
          <w:sz w:val="20"/>
          <w:szCs w:val="20"/>
          <w:lang w:eastAsia="uk-UA"/>
        </w:rPr>
        <w:t>06.11.2019</w:t>
      </w:r>
    </w:p>
    <w:p w:rsidR="00BD313F" w:rsidRPr="00424517" w:rsidRDefault="00BD313F" w:rsidP="00647183">
      <w:pPr>
        <w:shd w:val="clear" w:color="auto" w:fill="FBFBEF"/>
        <w:spacing w:after="0" w:line="240" w:lineRule="auto"/>
        <w:rPr>
          <w:rFonts w:ascii="Times New Roman" w:hAnsi="Times New Roman"/>
          <w:color w:val="555555"/>
          <w:sz w:val="20"/>
          <w:szCs w:val="20"/>
          <w:lang w:eastAsia="uk-UA"/>
        </w:rPr>
      </w:pPr>
      <w:r w:rsidRPr="00424517">
        <w:rPr>
          <w:rFonts w:ascii="Times New Roman" w:hAnsi="Times New Roman"/>
          <w:b/>
          <w:bCs/>
          <w:color w:val="555555"/>
          <w:sz w:val="20"/>
          <w:szCs w:val="20"/>
          <w:lang w:eastAsia="uk-UA"/>
        </w:rPr>
        <w:t xml:space="preserve">Класифікація за змістом: </w:t>
      </w:r>
      <w:r w:rsidRPr="00424517">
        <w:rPr>
          <w:rFonts w:ascii="Times New Roman" w:hAnsi="Times New Roman"/>
          <w:color w:val="555555"/>
          <w:sz w:val="20"/>
          <w:szCs w:val="20"/>
          <w:lang w:eastAsia="uk-UA"/>
        </w:rPr>
        <w:t>комплексні (за 1 спеціальністю)</w:t>
      </w:r>
    </w:p>
    <w:p w:rsidR="00BD313F" w:rsidRPr="00424517" w:rsidRDefault="00BD313F" w:rsidP="00647183">
      <w:pPr>
        <w:shd w:val="clear" w:color="auto" w:fill="FBFBEF"/>
        <w:spacing w:after="0" w:line="240" w:lineRule="auto"/>
        <w:rPr>
          <w:rFonts w:ascii="Times New Roman" w:hAnsi="Times New Roman"/>
          <w:color w:val="555555"/>
          <w:sz w:val="20"/>
          <w:szCs w:val="20"/>
          <w:lang w:eastAsia="uk-UA"/>
        </w:rPr>
      </w:pPr>
      <w:r w:rsidRPr="00424517">
        <w:rPr>
          <w:rFonts w:ascii="Times New Roman" w:hAnsi="Times New Roman"/>
          <w:b/>
          <w:bCs/>
          <w:color w:val="555555"/>
          <w:sz w:val="20"/>
          <w:szCs w:val="20"/>
          <w:lang w:eastAsia="uk-UA"/>
        </w:rPr>
        <w:t xml:space="preserve">Спецкурс (проблема): </w:t>
      </w:r>
      <w:r w:rsidRPr="00424517">
        <w:rPr>
          <w:rFonts w:ascii="Times New Roman" w:hAnsi="Times New Roman"/>
          <w:color w:val="555555"/>
          <w:sz w:val="20"/>
          <w:szCs w:val="20"/>
          <w:lang w:eastAsia="uk-UA"/>
        </w:rPr>
        <w:t>Просвітницько-профілактична робота практичного психолога в закладах освіти</w:t>
      </w:r>
    </w:p>
    <w:p w:rsidR="00BD313F" w:rsidRPr="00424517" w:rsidRDefault="00BD313F" w:rsidP="00647183">
      <w:pPr>
        <w:shd w:val="clear" w:color="auto" w:fill="FBFBEF"/>
        <w:spacing w:after="0" w:line="240" w:lineRule="auto"/>
        <w:rPr>
          <w:rFonts w:ascii="Times New Roman" w:hAnsi="Times New Roman"/>
          <w:color w:val="555555"/>
          <w:sz w:val="20"/>
          <w:szCs w:val="20"/>
          <w:lang w:eastAsia="uk-UA"/>
        </w:rPr>
      </w:pPr>
      <w:r w:rsidRPr="00424517">
        <w:rPr>
          <w:rFonts w:ascii="Times New Roman" w:hAnsi="Times New Roman"/>
          <w:b/>
          <w:bCs/>
          <w:color w:val="555555"/>
          <w:sz w:val="20"/>
          <w:szCs w:val="20"/>
          <w:lang w:eastAsia="uk-UA"/>
        </w:rPr>
        <w:t xml:space="preserve">Об'єкт педпрактики: </w:t>
      </w:r>
      <w:r w:rsidRPr="00424517">
        <w:rPr>
          <w:rFonts w:ascii="Times New Roman" w:hAnsi="Times New Roman"/>
          <w:color w:val="555555"/>
          <w:sz w:val="20"/>
          <w:szCs w:val="20"/>
          <w:lang w:eastAsia="uk-UA"/>
        </w:rPr>
        <w:t>Моделювання, Княженська ЗОШ І-ІІІ ст. Снятинського району</w:t>
      </w:r>
    </w:p>
    <w:p w:rsidR="00BD313F" w:rsidRPr="00424517" w:rsidRDefault="00BD313F" w:rsidP="00647183">
      <w:pPr>
        <w:shd w:val="clear" w:color="auto" w:fill="FBFBEF"/>
        <w:spacing w:after="0" w:line="240" w:lineRule="auto"/>
        <w:rPr>
          <w:rFonts w:ascii="Times New Roman" w:hAnsi="Times New Roman"/>
          <w:color w:val="555555"/>
          <w:sz w:val="20"/>
          <w:szCs w:val="20"/>
          <w:lang w:eastAsia="uk-UA"/>
        </w:rPr>
      </w:pPr>
      <w:r w:rsidRPr="00424517">
        <w:rPr>
          <w:rFonts w:ascii="Times New Roman" w:hAnsi="Times New Roman"/>
          <w:b/>
          <w:bCs/>
          <w:color w:val="555555"/>
          <w:sz w:val="20"/>
          <w:szCs w:val="20"/>
          <w:lang w:eastAsia="uk-UA"/>
        </w:rPr>
        <w:t xml:space="preserve">Керівник групи: </w:t>
      </w:r>
      <w:r w:rsidRPr="00424517">
        <w:rPr>
          <w:rFonts w:ascii="Times New Roman" w:hAnsi="Times New Roman"/>
          <w:color w:val="555555"/>
          <w:sz w:val="20"/>
          <w:szCs w:val="20"/>
          <w:lang w:eastAsia="uk-UA"/>
        </w:rPr>
        <w:t>Л. Підлипна</w:t>
      </w:r>
    </w:p>
    <w:p w:rsidR="00BD313F" w:rsidRPr="00424517" w:rsidRDefault="00BD313F" w:rsidP="00647183">
      <w:pPr>
        <w:shd w:val="clear" w:color="auto" w:fill="FBFBEF"/>
        <w:spacing w:after="0" w:line="240" w:lineRule="auto"/>
        <w:rPr>
          <w:rFonts w:ascii="Times New Roman" w:hAnsi="Times New Roman"/>
          <w:color w:val="555555"/>
          <w:sz w:val="20"/>
          <w:szCs w:val="20"/>
          <w:lang w:eastAsia="uk-UA"/>
        </w:rPr>
      </w:pPr>
      <w:r w:rsidRPr="00424517">
        <w:rPr>
          <w:rFonts w:ascii="Times New Roman" w:hAnsi="Times New Roman"/>
          <w:b/>
          <w:bCs/>
          <w:color w:val="555555"/>
          <w:sz w:val="20"/>
          <w:szCs w:val="20"/>
          <w:lang w:eastAsia="uk-UA"/>
        </w:rPr>
        <w:t xml:space="preserve">Науковий консультант: </w:t>
      </w:r>
      <w:r w:rsidRPr="00424517">
        <w:rPr>
          <w:rFonts w:ascii="Times New Roman" w:hAnsi="Times New Roman"/>
          <w:color w:val="555555"/>
          <w:sz w:val="20"/>
          <w:szCs w:val="20"/>
          <w:lang w:eastAsia="uk-UA"/>
        </w:rPr>
        <w:t>Н. Глинянюк</w:t>
      </w:r>
    </w:p>
    <w:p w:rsidR="00BD313F" w:rsidRPr="00424517" w:rsidRDefault="00BD313F" w:rsidP="00647183">
      <w:pPr>
        <w:shd w:val="clear" w:color="auto" w:fill="FBFBEF"/>
        <w:spacing w:after="150" w:line="240" w:lineRule="auto"/>
        <w:rPr>
          <w:rFonts w:ascii="Times New Roman" w:hAnsi="Times New Roman"/>
          <w:color w:val="555555"/>
          <w:sz w:val="20"/>
          <w:szCs w:val="20"/>
          <w:lang w:eastAsia="uk-UA"/>
        </w:rPr>
      </w:pPr>
      <w:r w:rsidRPr="00424517">
        <w:rPr>
          <w:rFonts w:ascii="Times New Roman" w:hAnsi="Times New Roman"/>
          <w:b/>
          <w:bCs/>
          <w:color w:val="3B240B"/>
          <w:sz w:val="20"/>
          <w:szCs w:val="20"/>
          <w:lang w:eastAsia="uk-UA"/>
        </w:rPr>
        <w:t>Квота: 3</w:t>
      </w:r>
    </w:p>
    <w:tbl>
      <w:tblPr>
        <w:tblW w:w="4962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351"/>
        <w:gridCol w:w="2296"/>
        <w:gridCol w:w="4276"/>
        <w:gridCol w:w="2792"/>
      </w:tblGrid>
      <w:tr w:rsidR="00BD313F" w:rsidRPr="00424517" w:rsidTr="008F2B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B0F9"/>
            <w:vAlign w:val="center"/>
          </w:tcPr>
          <w:p w:rsidR="00BD313F" w:rsidRPr="00424517" w:rsidRDefault="00BD313F" w:rsidP="008F2B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245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B0F9"/>
            <w:vAlign w:val="center"/>
          </w:tcPr>
          <w:p w:rsidR="00BD313F" w:rsidRPr="00424517" w:rsidRDefault="00BD313F" w:rsidP="008F2B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245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П. І. 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B0F9"/>
            <w:vAlign w:val="center"/>
          </w:tcPr>
          <w:p w:rsidR="00BD313F" w:rsidRPr="00424517" w:rsidRDefault="00BD313F" w:rsidP="008F2B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245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Місце роботи</w:t>
            </w:r>
          </w:p>
        </w:tc>
        <w:tc>
          <w:tcPr>
            <w:tcW w:w="1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B0F9"/>
            <w:vAlign w:val="center"/>
          </w:tcPr>
          <w:p w:rsidR="00BD313F" w:rsidRPr="00424517" w:rsidRDefault="00BD313F" w:rsidP="008F2B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245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Посада</w:t>
            </w:r>
          </w:p>
        </w:tc>
      </w:tr>
      <w:tr w:rsidR="00BD313F" w:rsidRPr="00424517" w:rsidTr="008F2B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FC2F5"/>
            <w:vAlign w:val="center"/>
          </w:tcPr>
          <w:p w:rsidR="00BD313F" w:rsidRPr="00424517" w:rsidRDefault="00BD313F" w:rsidP="008F2B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2451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FC2F5"/>
            <w:vAlign w:val="center"/>
          </w:tcPr>
          <w:p w:rsidR="00BD313F" w:rsidRPr="00424517" w:rsidRDefault="00BD313F" w:rsidP="008F2B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2451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Ломей Наталія Олегівна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FC2F5"/>
            <w:vAlign w:val="center"/>
          </w:tcPr>
          <w:p w:rsidR="00BD313F" w:rsidRPr="00424517" w:rsidRDefault="00BD313F" w:rsidP="008F2B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2451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Івано-Франківська загальноосвітня школа ІІ-ІІІ ступенів №2</w:t>
            </w:r>
          </w:p>
        </w:tc>
        <w:tc>
          <w:tcPr>
            <w:tcW w:w="1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FC2F5"/>
            <w:vAlign w:val="center"/>
          </w:tcPr>
          <w:p w:rsidR="00BD313F" w:rsidRPr="00424517" w:rsidRDefault="00BD313F" w:rsidP="008F2B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2451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Практичний психолог</w:t>
            </w:r>
          </w:p>
        </w:tc>
      </w:tr>
      <w:tr w:rsidR="00BD313F" w:rsidRPr="00424517" w:rsidTr="008F2B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BB9F8"/>
            <w:vAlign w:val="center"/>
          </w:tcPr>
          <w:p w:rsidR="00BD313F" w:rsidRPr="00424517" w:rsidRDefault="00BD313F" w:rsidP="008F2B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2451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BB9F8"/>
            <w:vAlign w:val="center"/>
          </w:tcPr>
          <w:p w:rsidR="00BD313F" w:rsidRPr="00424517" w:rsidRDefault="00BD313F" w:rsidP="008F2B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2451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Степанюк Галина Миколаївна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BB9F8"/>
            <w:vAlign w:val="center"/>
          </w:tcPr>
          <w:p w:rsidR="00BD313F" w:rsidRPr="00424517" w:rsidRDefault="00BD313F" w:rsidP="008F2B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2451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Івано-Франківська загальноосвітня школа І-ІІІ ступенів №16</w:t>
            </w:r>
          </w:p>
        </w:tc>
        <w:tc>
          <w:tcPr>
            <w:tcW w:w="1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BB9F8"/>
            <w:vAlign w:val="center"/>
          </w:tcPr>
          <w:p w:rsidR="00BD313F" w:rsidRPr="00424517" w:rsidRDefault="00BD313F" w:rsidP="008F2B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2451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Практичний психолог</w:t>
            </w:r>
          </w:p>
        </w:tc>
      </w:tr>
      <w:tr w:rsidR="00BD313F" w:rsidRPr="00424517" w:rsidTr="008F2B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FC2F5"/>
            <w:vAlign w:val="center"/>
          </w:tcPr>
          <w:p w:rsidR="00BD313F" w:rsidRPr="00424517" w:rsidRDefault="00BD313F" w:rsidP="008F2B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2451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FC2F5"/>
            <w:vAlign w:val="center"/>
          </w:tcPr>
          <w:p w:rsidR="00BD313F" w:rsidRPr="00424517" w:rsidRDefault="00BD313F" w:rsidP="008F2B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2451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Головко Тетяна Богданівна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FC2F5"/>
            <w:vAlign w:val="center"/>
          </w:tcPr>
          <w:p w:rsidR="00BD313F" w:rsidRPr="00424517" w:rsidRDefault="00BD313F" w:rsidP="008F2B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2451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Івано-Франківська загальноосвітня школа І-ІІІ ступенів №18</w:t>
            </w:r>
          </w:p>
        </w:tc>
        <w:tc>
          <w:tcPr>
            <w:tcW w:w="1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FC2F5"/>
            <w:vAlign w:val="center"/>
          </w:tcPr>
          <w:p w:rsidR="00BD313F" w:rsidRPr="00424517" w:rsidRDefault="00BD313F" w:rsidP="008F2B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2451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Практичний психолог</w:t>
            </w:r>
          </w:p>
        </w:tc>
      </w:tr>
    </w:tbl>
    <w:p w:rsidR="00BD313F" w:rsidRPr="00424517" w:rsidRDefault="00BD313F" w:rsidP="00647183">
      <w:pPr>
        <w:shd w:val="clear" w:color="auto" w:fill="FBFBEF"/>
        <w:spacing w:after="240" w:line="240" w:lineRule="auto"/>
        <w:rPr>
          <w:rFonts w:ascii="Times New Roman" w:hAnsi="Times New Roman"/>
          <w:color w:val="555555"/>
          <w:sz w:val="20"/>
          <w:szCs w:val="20"/>
          <w:lang w:eastAsia="uk-UA"/>
        </w:rPr>
      </w:pPr>
    </w:p>
    <w:p w:rsidR="00BD313F" w:rsidRPr="00424517" w:rsidRDefault="00BD313F" w:rsidP="00647183">
      <w:pPr>
        <w:shd w:val="clear" w:color="auto" w:fill="FBFBEF"/>
        <w:spacing w:after="240" w:line="240" w:lineRule="auto"/>
        <w:rPr>
          <w:rFonts w:ascii="Times New Roman" w:hAnsi="Times New Roman"/>
          <w:color w:val="555555"/>
          <w:sz w:val="20"/>
          <w:szCs w:val="20"/>
          <w:lang w:eastAsia="uk-UA"/>
        </w:rPr>
      </w:pPr>
      <w:hyperlink r:id="rId7" w:history="1">
        <w:r w:rsidRPr="00424517">
          <w:rPr>
            <w:rFonts w:ascii="Times New Roman" w:hAnsi="Times New Roman"/>
            <w:b/>
            <w:bCs/>
            <w:color w:val="3B240B"/>
            <w:sz w:val="20"/>
            <w:szCs w:val="20"/>
            <w:lang w:eastAsia="uk-UA"/>
          </w:rPr>
          <w:t>Практичні психологи, викладачі психологічних дисциплін</w:t>
        </w:r>
      </w:hyperlink>
    </w:p>
    <w:p w:rsidR="00BD313F" w:rsidRPr="00424517" w:rsidRDefault="00BD313F" w:rsidP="00647183">
      <w:pPr>
        <w:shd w:val="clear" w:color="auto" w:fill="FBFBEF"/>
        <w:spacing w:after="0" w:line="240" w:lineRule="auto"/>
        <w:rPr>
          <w:rFonts w:ascii="Times New Roman" w:hAnsi="Times New Roman"/>
          <w:color w:val="555555"/>
          <w:sz w:val="20"/>
          <w:szCs w:val="20"/>
          <w:lang w:eastAsia="uk-UA"/>
        </w:rPr>
      </w:pPr>
      <w:r w:rsidRPr="00424517">
        <w:rPr>
          <w:rFonts w:ascii="Times New Roman" w:hAnsi="Times New Roman"/>
          <w:b/>
          <w:bCs/>
          <w:color w:val="555555"/>
          <w:sz w:val="20"/>
          <w:szCs w:val="20"/>
          <w:lang w:eastAsia="uk-UA"/>
        </w:rPr>
        <w:t xml:space="preserve">Кваліфікаційна категорія: </w:t>
      </w:r>
      <w:r w:rsidRPr="00424517">
        <w:rPr>
          <w:rFonts w:ascii="Times New Roman" w:hAnsi="Times New Roman"/>
          <w:color w:val="555555"/>
          <w:sz w:val="20"/>
          <w:szCs w:val="20"/>
          <w:lang w:eastAsia="uk-UA"/>
        </w:rPr>
        <w:t>спеціаліст, друга, перша, вища</w:t>
      </w:r>
    </w:p>
    <w:p w:rsidR="00BD313F" w:rsidRPr="00424517" w:rsidRDefault="00BD313F" w:rsidP="00647183">
      <w:pPr>
        <w:shd w:val="clear" w:color="auto" w:fill="FBFBEF"/>
        <w:spacing w:after="0" w:line="240" w:lineRule="auto"/>
        <w:rPr>
          <w:rFonts w:ascii="Times New Roman" w:hAnsi="Times New Roman"/>
          <w:color w:val="555555"/>
          <w:sz w:val="20"/>
          <w:szCs w:val="20"/>
          <w:lang w:eastAsia="uk-UA"/>
        </w:rPr>
      </w:pPr>
      <w:r w:rsidRPr="00424517">
        <w:rPr>
          <w:rFonts w:ascii="Times New Roman" w:hAnsi="Times New Roman"/>
          <w:b/>
          <w:bCs/>
          <w:color w:val="555555"/>
          <w:sz w:val="20"/>
          <w:szCs w:val="20"/>
          <w:lang w:eastAsia="uk-UA"/>
        </w:rPr>
        <w:t xml:space="preserve">Форма навчання: </w:t>
      </w:r>
      <w:r w:rsidRPr="00424517">
        <w:rPr>
          <w:rFonts w:ascii="Times New Roman" w:hAnsi="Times New Roman"/>
          <w:color w:val="555555"/>
          <w:sz w:val="20"/>
          <w:szCs w:val="20"/>
          <w:lang w:eastAsia="uk-UA"/>
        </w:rPr>
        <w:t>очна</w:t>
      </w:r>
    </w:p>
    <w:p w:rsidR="00BD313F" w:rsidRPr="00424517" w:rsidRDefault="00BD313F" w:rsidP="00647183">
      <w:pPr>
        <w:shd w:val="clear" w:color="auto" w:fill="FBFBEF"/>
        <w:spacing w:after="0" w:line="240" w:lineRule="auto"/>
        <w:rPr>
          <w:rFonts w:ascii="Times New Roman" w:hAnsi="Times New Roman"/>
          <w:color w:val="555555"/>
          <w:sz w:val="20"/>
          <w:szCs w:val="20"/>
          <w:lang w:eastAsia="uk-UA"/>
        </w:rPr>
      </w:pPr>
      <w:r w:rsidRPr="00424517">
        <w:rPr>
          <w:rFonts w:ascii="Times New Roman" w:hAnsi="Times New Roman"/>
          <w:b/>
          <w:bCs/>
          <w:color w:val="555555"/>
          <w:sz w:val="20"/>
          <w:szCs w:val="20"/>
          <w:lang w:eastAsia="uk-UA"/>
        </w:rPr>
        <w:t xml:space="preserve">Тривалість: </w:t>
      </w:r>
      <w:r w:rsidRPr="00424517">
        <w:rPr>
          <w:rFonts w:ascii="Times New Roman" w:hAnsi="Times New Roman"/>
          <w:color w:val="555555"/>
          <w:sz w:val="20"/>
          <w:szCs w:val="20"/>
          <w:lang w:eastAsia="uk-UA"/>
        </w:rPr>
        <w:t>двотижневі</w:t>
      </w:r>
    </w:p>
    <w:p w:rsidR="00BD313F" w:rsidRPr="00424517" w:rsidRDefault="00BD313F" w:rsidP="00647183">
      <w:pPr>
        <w:shd w:val="clear" w:color="auto" w:fill="FBFBEF"/>
        <w:spacing w:after="0" w:line="240" w:lineRule="auto"/>
        <w:rPr>
          <w:rFonts w:ascii="Times New Roman" w:hAnsi="Times New Roman"/>
          <w:color w:val="555555"/>
          <w:sz w:val="20"/>
          <w:szCs w:val="20"/>
          <w:lang w:eastAsia="uk-UA"/>
        </w:rPr>
      </w:pPr>
      <w:r w:rsidRPr="00424517">
        <w:rPr>
          <w:rFonts w:ascii="Times New Roman" w:hAnsi="Times New Roman"/>
          <w:b/>
          <w:bCs/>
          <w:color w:val="555555"/>
          <w:sz w:val="20"/>
          <w:szCs w:val="20"/>
          <w:lang w:eastAsia="uk-UA"/>
        </w:rPr>
        <w:t>Дата початку курсів (першої сесії):</w:t>
      </w:r>
      <w:r w:rsidRPr="00424517">
        <w:rPr>
          <w:rFonts w:ascii="Times New Roman" w:hAnsi="Times New Roman"/>
          <w:color w:val="555555"/>
          <w:sz w:val="20"/>
          <w:szCs w:val="20"/>
          <w:lang w:eastAsia="uk-UA"/>
        </w:rPr>
        <w:t>08.04.2019</w:t>
      </w:r>
    </w:p>
    <w:p w:rsidR="00BD313F" w:rsidRPr="00424517" w:rsidRDefault="00BD313F" w:rsidP="00647183">
      <w:pPr>
        <w:shd w:val="clear" w:color="auto" w:fill="FBFBEF"/>
        <w:spacing w:after="0" w:line="240" w:lineRule="auto"/>
        <w:rPr>
          <w:rFonts w:ascii="Times New Roman" w:hAnsi="Times New Roman"/>
          <w:color w:val="555555"/>
          <w:sz w:val="20"/>
          <w:szCs w:val="20"/>
          <w:lang w:eastAsia="uk-UA"/>
        </w:rPr>
      </w:pPr>
      <w:r w:rsidRPr="00424517">
        <w:rPr>
          <w:rFonts w:ascii="Times New Roman" w:hAnsi="Times New Roman"/>
          <w:b/>
          <w:bCs/>
          <w:color w:val="555555"/>
          <w:sz w:val="20"/>
          <w:szCs w:val="20"/>
          <w:lang w:eastAsia="uk-UA"/>
        </w:rPr>
        <w:t xml:space="preserve">Класифікація за змістом: </w:t>
      </w:r>
      <w:r w:rsidRPr="00424517">
        <w:rPr>
          <w:rFonts w:ascii="Times New Roman" w:hAnsi="Times New Roman"/>
          <w:color w:val="555555"/>
          <w:sz w:val="20"/>
          <w:szCs w:val="20"/>
          <w:lang w:eastAsia="uk-UA"/>
        </w:rPr>
        <w:t>комплексні (за 1 спеціальністю)</w:t>
      </w:r>
    </w:p>
    <w:p w:rsidR="00BD313F" w:rsidRPr="00424517" w:rsidRDefault="00BD313F" w:rsidP="00647183">
      <w:pPr>
        <w:shd w:val="clear" w:color="auto" w:fill="FBFBEF"/>
        <w:spacing w:after="0" w:line="240" w:lineRule="auto"/>
        <w:rPr>
          <w:rFonts w:ascii="Times New Roman" w:hAnsi="Times New Roman"/>
          <w:color w:val="555555"/>
          <w:sz w:val="20"/>
          <w:szCs w:val="20"/>
          <w:lang w:eastAsia="uk-UA"/>
        </w:rPr>
      </w:pPr>
      <w:r w:rsidRPr="00424517">
        <w:rPr>
          <w:rFonts w:ascii="Times New Roman" w:hAnsi="Times New Roman"/>
          <w:b/>
          <w:bCs/>
          <w:color w:val="555555"/>
          <w:sz w:val="20"/>
          <w:szCs w:val="20"/>
          <w:lang w:eastAsia="uk-UA"/>
        </w:rPr>
        <w:t xml:space="preserve">Спецкурс (проблема): </w:t>
      </w:r>
      <w:r w:rsidRPr="00424517">
        <w:rPr>
          <w:rFonts w:ascii="Times New Roman" w:hAnsi="Times New Roman"/>
          <w:color w:val="555555"/>
          <w:sz w:val="20"/>
          <w:szCs w:val="20"/>
          <w:lang w:eastAsia="uk-UA"/>
        </w:rPr>
        <w:t>Психологічний супровід превентивного виховання</w:t>
      </w:r>
    </w:p>
    <w:p w:rsidR="00BD313F" w:rsidRPr="00424517" w:rsidRDefault="00BD313F" w:rsidP="00647183">
      <w:pPr>
        <w:shd w:val="clear" w:color="auto" w:fill="FBFBEF"/>
        <w:spacing w:after="0" w:line="240" w:lineRule="auto"/>
        <w:rPr>
          <w:rFonts w:ascii="Times New Roman" w:hAnsi="Times New Roman"/>
          <w:color w:val="555555"/>
          <w:sz w:val="20"/>
          <w:szCs w:val="20"/>
          <w:lang w:eastAsia="uk-UA"/>
        </w:rPr>
      </w:pPr>
      <w:r w:rsidRPr="00424517">
        <w:rPr>
          <w:rFonts w:ascii="Times New Roman" w:hAnsi="Times New Roman"/>
          <w:b/>
          <w:bCs/>
          <w:color w:val="555555"/>
          <w:sz w:val="20"/>
          <w:szCs w:val="20"/>
          <w:lang w:eastAsia="uk-UA"/>
        </w:rPr>
        <w:t xml:space="preserve">Об'єкт педпрактики: </w:t>
      </w:r>
      <w:r w:rsidRPr="00424517">
        <w:rPr>
          <w:rFonts w:ascii="Times New Roman" w:hAnsi="Times New Roman"/>
          <w:color w:val="555555"/>
          <w:sz w:val="20"/>
          <w:szCs w:val="20"/>
          <w:lang w:eastAsia="uk-UA"/>
        </w:rPr>
        <w:t>Моделювання. Кутищенський НВК Тламацького району</w:t>
      </w:r>
    </w:p>
    <w:p w:rsidR="00BD313F" w:rsidRPr="00424517" w:rsidRDefault="00BD313F" w:rsidP="00647183">
      <w:pPr>
        <w:shd w:val="clear" w:color="auto" w:fill="FBFBEF"/>
        <w:spacing w:after="0" w:line="240" w:lineRule="auto"/>
        <w:rPr>
          <w:rFonts w:ascii="Times New Roman" w:hAnsi="Times New Roman"/>
          <w:color w:val="555555"/>
          <w:sz w:val="20"/>
          <w:szCs w:val="20"/>
          <w:lang w:eastAsia="uk-UA"/>
        </w:rPr>
      </w:pPr>
      <w:r w:rsidRPr="00424517">
        <w:rPr>
          <w:rFonts w:ascii="Times New Roman" w:hAnsi="Times New Roman"/>
          <w:b/>
          <w:bCs/>
          <w:color w:val="555555"/>
          <w:sz w:val="20"/>
          <w:szCs w:val="20"/>
          <w:lang w:eastAsia="uk-UA"/>
        </w:rPr>
        <w:t xml:space="preserve">Керівник групи: </w:t>
      </w:r>
      <w:r w:rsidRPr="00424517">
        <w:rPr>
          <w:rFonts w:ascii="Times New Roman" w:hAnsi="Times New Roman"/>
          <w:color w:val="555555"/>
          <w:sz w:val="20"/>
          <w:szCs w:val="20"/>
          <w:lang w:eastAsia="uk-UA"/>
        </w:rPr>
        <w:t>О. Хомин</w:t>
      </w:r>
    </w:p>
    <w:p w:rsidR="00BD313F" w:rsidRPr="00424517" w:rsidRDefault="00BD313F" w:rsidP="00647183">
      <w:pPr>
        <w:shd w:val="clear" w:color="auto" w:fill="FBFBEF"/>
        <w:spacing w:after="150" w:line="240" w:lineRule="auto"/>
        <w:rPr>
          <w:rFonts w:ascii="Times New Roman" w:hAnsi="Times New Roman"/>
          <w:b/>
          <w:bCs/>
          <w:color w:val="3B240B"/>
          <w:sz w:val="20"/>
          <w:szCs w:val="20"/>
          <w:lang w:eastAsia="uk-UA"/>
        </w:rPr>
      </w:pPr>
      <w:r w:rsidRPr="00424517">
        <w:rPr>
          <w:rFonts w:ascii="Times New Roman" w:hAnsi="Times New Roman"/>
          <w:b/>
          <w:bCs/>
          <w:color w:val="3B240B"/>
          <w:sz w:val="20"/>
          <w:szCs w:val="20"/>
          <w:lang w:eastAsia="uk-UA"/>
        </w:rPr>
        <w:t>Квота: 2</w:t>
      </w:r>
    </w:p>
    <w:tbl>
      <w:tblPr>
        <w:tblW w:w="4962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351"/>
        <w:gridCol w:w="1533"/>
        <w:gridCol w:w="5365"/>
        <w:gridCol w:w="2466"/>
      </w:tblGrid>
      <w:tr w:rsidR="00BD313F" w:rsidRPr="00424517" w:rsidTr="008F2B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B0F9"/>
            <w:vAlign w:val="center"/>
          </w:tcPr>
          <w:p w:rsidR="00BD313F" w:rsidRPr="00424517" w:rsidRDefault="00BD313F" w:rsidP="008F2B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245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B0F9"/>
            <w:vAlign w:val="center"/>
          </w:tcPr>
          <w:p w:rsidR="00BD313F" w:rsidRPr="00424517" w:rsidRDefault="00BD313F" w:rsidP="008F2B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245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П. І. 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B0F9"/>
            <w:vAlign w:val="center"/>
          </w:tcPr>
          <w:p w:rsidR="00BD313F" w:rsidRPr="00424517" w:rsidRDefault="00BD313F" w:rsidP="008F2B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245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Місце роботи</w:t>
            </w:r>
          </w:p>
        </w:tc>
        <w:tc>
          <w:tcPr>
            <w:tcW w:w="1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B0F9"/>
            <w:vAlign w:val="center"/>
          </w:tcPr>
          <w:p w:rsidR="00BD313F" w:rsidRPr="00424517" w:rsidRDefault="00BD313F" w:rsidP="008F2B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245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Посада</w:t>
            </w:r>
          </w:p>
        </w:tc>
      </w:tr>
      <w:tr w:rsidR="00BD313F" w:rsidRPr="00424517" w:rsidTr="008F2B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FC2F5"/>
            <w:vAlign w:val="center"/>
          </w:tcPr>
          <w:p w:rsidR="00BD313F" w:rsidRPr="00424517" w:rsidRDefault="00BD313F" w:rsidP="008F2B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2451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FC2F5"/>
            <w:vAlign w:val="center"/>
          </w:tcPr>
          <w:p w:rsidR="00BD313F" w:rsidRPr="00424517" w:rsidRDefault="00BD313F" w:rsidP="008F2B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2451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Гутовська Наталія Данилівна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FC2F5"/>
            <w:vAlign w:val="center"/>
          </w:tcPr>
          <w:p w:rsidR="00BD313F" w:rsidRPr="00424517" w:rsidRDefault="00BD313F" w:rsidP="008F2B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2451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Івано-Франківський навчально-виховний комплекс "Загальноосвітня школа-ліцей №23 Прикарпатського національного університету імені Василя Стефаника"</w:t>
            </w:r>
          </w:p>
        </w:tc>
        <w:tc>
          <w:tcPr>
            <w:tcW w:w="1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FC2F5"/>
            <w:vAlign w:val="center"/>
          </w:tcPr>
          <w:p w:rsidR="00BD313F" w:rsidRPr="00424517" w:rsidRDefault="00BD313F" w:rsidP="008F2B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2451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Практичний психолог</w:t>
            </w:r>
          </w:p>
        </w:tc>
      </w:tr>
      <w:tr w:rsidR="00BD313F" w:rsidRPr="00424517" w:rsidTr="008F2B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BB9F8"/>
            <w:vAlign w:val="center"/>
          </w:tcPr>
          <w:p w:rsidR="00BD313F" w:rsidRPr="00424517" w:rsidRDefault="00BD313F" w:rsidP="008F2B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2451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BB9F8"/>
            <w:vAlign w:val="center"/>
          </w:tcPr>
          <w:p w:rsidR="00BD313F" w:rsidRPr="00424517" w:rsidRDefault="00BD313F" w:rsidP="008F2B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2451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Сеньків Надія Василівна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BB9F8"/>
            <w:vAlign w:val="center"/>
          </w:tcPr>
          <w:p w:rsidR="00BD313F" w:rsidRPr="00424517" w:rsidRDefault="00BD313F" w:rsidP="008F2B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2451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Івано-Франківський навчально-реабілітаційний центр</w:t>
            </w:r>
          </w:p>
        </w:tc>
        <w:tc>
          <w:tcPr>
            <w:tcW w:w="1269" w:type="pct"/>
            <w:tcBorders>
              <w:bottom w:val="single" w:sz="6" w:space="0" w:color="FFFFFF"/>
            </w:tcBorders>
            <w:shd w:val="clear" w:color="auto" w:fill="7BB9F8"/>
            <w:vAlign w:val="center"/>
          </w:tcPr>
          <w:p w:rsidR="00BD313F" w:rsidRPr="00424517" w:rsidRDefault="00BD313F" w:rsidP="008F2B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2451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Практичний психолог</w:t>
            </w:r>
          </w:p>
        </w:tc>
      </w:tr>
    </w:tbl>
    <w:p w:rsidR="00BD313F" w:rsidRPr="00424517" w:rsidRDefault="00BD313F" w:rsidP="00647183">
      <w:pPr>
        <w:shd w:val="clear" w:color="auto" w:fill="FBFBEF"/>
        <w:spacing w:after="150" w:line="240" w:lineRule="auto"/>
        <w:rPr>
          <w:rFonts w:ascii="Times New Roman" w:hAnsi="Times New Roman"/>
          <w:color w:val="555555"/>
          <w:sz w:val="20"/>
          <w:szCs w:val="20"/>
          <w:lang w:eastAsia="uk-UA"/>
        </w:rPr>
      </w:pPr>
    </w:p>
    <w:p w:rsidR="00BD313F" w:rsidRPr="00424517" w:rsidRDefault="00BD313F" w:rsidP="00647183">
      <w:pPr>
        <w:shd w:val="clear" w:color="auto" w:fill="FBFBEF"/>
        <w:spacing w:after="240" w:line="240" w:lineRule="auto"/>
        <w:rPr>
          <w:rFonts w:ascii="Times New Roman" w:hAnsi="Times New Roman"/>
          <w:color w:val="555555"/>
          <w:sz w:val="20"/>
          <w:szCs w:val="20"/>
          <w:lang w:eastAsia="uk-UA"/>
        </w:rPr>
      </w:pPr>
    </w:p>
    <w:p w:rsidR="00BD313F" w:rsidRPr="00424517" w:rsidRDefault="00BD313F" w:rsidP="00647183">
      <w:pPr>
        <w:shd w:val="clear" w:color="auto" w:fill="FBFBEF"/>
        <w:spacing w:after="240" w:line="240" w:lineRule="auto"/>
        <w:rPr>
          <w:rFonts w:ascii="Times New Roman" w:hAnsi="Times New Roman"/>
          <w:color w:val="555555"/>
          <w:sz w:val="20"/>
          <w:szCs w:val="20"/>
          <w:lang w:eastAsia="uk-UA"/>
        </w:rPr>
      </w:pPr>
      <w:hyperlink r:id="rId8" w:history="1">
        <w:r w:rsidRPr="00424517">
          <w:rPr>
            <w:rFonts w:ascii="Times New Roman" w:hAnsi="Times New Roman"/>
            <w:b/>
            <w:bCs/>
            <w:color w:val="3B240B"/>
            <w:sz w:val="20"/>
            <w:szCs w:val="20"/>
            <w:lang w:eastAsia="uk-UA"/>
          </w:rPr>
          <w:t>Практичні психологи, викладачі психологічних дисциплін</w:t>
        </w:r>
      </w:hyperlink>
    </w:p>
    <w:p w:rsidR="00BD313F" w:rsidRPr="00424517" w:rsidRDefault="00BD313F" w:rsidP="00647183">
      <w:pPr>
        <w:shd w:val="clear" w:color="auto" w:fill="FBFBEF"/>
        <w:spacing w:after="0" w:line="240" w:lineRule="auto"/>
        <w:rPr>
          <w:rFonts w:ascii="Times New Roman" w:hAnsi="Times New Roman"/>
          <w:color w:val="555555"/>
          <w:sz w:val="20"/>
          <w:szCs w:val="20"/>
          <w:lang w:eastAsia="uk-UA"/>
        </w:rPr>
      </w:pPr>
      <w:r w:rsidRPr="00424517">
        <w:rPr>
          <w:rFonts w:ascii="Times New Roman" w:hAnsi="Times New Roman"/>
          <w:b/>
          <w:bCs/>
          <w:color w:val="555555"/>
          <w:sz w:val="20"/>
          <w:szCs w:val="20"/>
          <w:lang w:eastAsia="uk-UA"/>
        </w:rPr>
        <w:t xml:space="preserve">Кваліфікаційна категорія: </w:t>
      </w:r>
      <w:r w:rsidRPr="00424517">
        <w:rPr>
          <w:rFonts w:ascii="Times New Roman" w:hAnsi="Times New Roman"/>
          <w:color w:val="555555"/>
          <w:sz w:val="20"/>
          <w:szCs w:val="20"/>
          <w:lang w:eastAsia="uk-UA"/>
        </w:rPr>
        <w:t>спеціаліст, друга, перша, вища</w:t>
      </w:r>
    </w:p>
    <w:p w:rsidR="00BD313F" w:rsidRPr="00424517" w:rsidRDefault="00BD313F" w:rsidP="00647183">
      <w:pPr>
        <w:shd w:val="clear" w:color="auto" w:fill="FBFBEF"/>
        <w:spacing w:after="0" w:line="240" w:lineRule="auto"/>
        <w:rPr>
          <w:rFonts w:ascii="Times New Roman" w:hAnsi="Times New Roman"/>
          <w:color w:val="555555"/>
          <w:sz w:val="20"/>
          <w:szCs w:val="20"/>
          <w:lang w:eastAsia="uk-UA"/>
        </w:rPr>
      </w:pPr>
      <w:r w:rsidRPr="00424517">
        <w:rPr>
          <w:rFonts w:ascii="Times New Roman" w:hAnsi="Times New Roman"/>
          <w:b/>
          <w:bCs/>
          <w:color w:val="555555"/>
          <w:sz w:val="20"/>
          <w:szCs w:val="20"/>
          <w:lang w:eastAsia="uk-UA"/>
        </w:rPr>
        <w:t xml:space="preserve">Форма навчання: </w:t>
      </w:r>
      <w:r w:rsidRPr="00424517">
        <w:rPr>
          <w:rFonts w:ascii="Times New Roman" w:hAnsi="Times New Roman"/>
          <w:color w:val="555555"/>
          <w:sz w:val="20"/>
          <w:szCs w:val="20"/>
          <w:lang w:eastAsia="uk-UA"/>
        </w:rPr>
        <w:t>очна</w:t>
      </w:r>
    </w:p>
    <w:p w:rsidR="00BD313F" w:rsidRPr="00424517" w:rsidRDefault="00BD313F" w:rsidP="00647183">
      <w:pPr>
        <w:shd w:val="clear" w:color="auto" w:fill="FBFBEF"/>
        <w:spacing w:after="0" w:line="240" w:lineRule="auto"/>
        <w:rPr>
          <w:rFonts w:ascii="Times New Roman" w:hAnsi="Times New Roman"/>
          <w:color w:val="555555"/>
          <w:sz w:val="20"/>
          <w:szCs w:val="20"/>
          <w:lang w:eastAsia="uk-UA"/>
        </w:rPr>
      </w:pPr>
      <w:r w:rsidRPr="00424517">
        <w:rPr>
          <w:rFonts w:ascii="Times New Roman" w:hAnsi="Times New Roman"/>
          <w:b/>
          <w:bCs/>
          <w:color w:val="555555"/>
          <w:sz w:val="20"/>
          <w:szCs w:val="20"/>
          <w:lang w:eastAsia="uk-UA"/>
        </w:rPr>
        <w:t xml:space="preserve">Тривалість: </w:t>
      </w:r>
      <w:r w:rsidRPr="00424517">
        <w:rPr>
          <w:rFonts w:ascii="Times New Roman" w:hAnsi="Times New Roman"/>
          <w:color w:val="555555"/>
          <w:sz w:val="20"/>
          <w:szCs w:val="20"/>
          <w:lang w:eastAsia="uk-UA"/>
        </w:rPr>
        <w:t>двотижневі</w:t>
      </w:r>
    </w:p>
    <w:p w:rsidR="00BD313F" w:rsidRPr="00424517" w:rsidRDefault="00BD313F" w:rsidP="00647183">
      <w:pPr>
        <w:shd w:val="clear" w:color="auto" w:fill="FBFBEF"/>
        <w:spacing w:after="0" w:line="240" w:lineRule="auto"/>
        <w:rPr>
          <w:rFonts w:ascii="Times New Roman" w:hAnsi="Times New Roman"/>
          <w:color w:val="555555"/>
          <w:sz w:val="20"/>
          <w:szCs w:val="20"/>
          <w:lang w:eastAsia="uk-UA"/>
        </w:rPr>
      </w:pPr>
      <w:r w:rsidRPr="00424517">
        <w:rPr>
          <w:rFonts w:ascii="Times New Roman" w:hAnsi="Times New Roman"/>
          <w:b/>
          <w:bCs/>
          <w:color w:val="555555"/>
          <w:sz w:val="20"/>
          <w:szCs w:val="20"/>
          <w:lang w:eastAsia="uk-UA"/>
        </w:rPr>
        <w:t xml:space="preserve">Дата початку курсів (першої сесії): </w:t>
      </w:r>
      <w:r w:rsidRPr="00424517">
        <w:rPr>
          <w:rFonts w:ascii="Times New Roman" w:hAnsi="Times New Roman"/>
          <w:color w:val="FF00FF"/>
          <w:sz w:val="20"/>
          <w:szCs w:val="20"/>
          <w:lang w:eastAsia="uk-UA"/>
        </w:rPr>
        <w:t>18.11.2019</w:t>
      </w:r>
    </w:p>
    <w:p w:rsidR="00BD313F" w:rsidRPr="00424517" w:rsidRDefault="00BD313F" w:rsidP="00647183">
      <w:pPr>
        <w:shd w:val="clear" w:color="auto" w:fill="FBFBEF"/>
        <w:spacing w:after="0" w:line="240" w:lineRule="auto"/>
        <w:rPr>
          <w:rFonts w:ascii="Times New Roman" w:hAnsi="Times New Roman"/>
          <w:color w:val="555555"/>
          <w:sz w:val="20"/>
          <w:szCs w:val="20"/>
          <w:lang w:eastAsia="uk-UA"/>
        </w:rPr>
      </w:pPr>
      <w:r w:rsidRPr="00424517">
        <w:rPr>
          <w:rFonts w:ascii="Times New Roman" w:hAnsi="Times New Roman"/>
          <w:b/>
          <w:bCs/>
          <w:color w:val="555555"/>
          <w:sz w:val="20"/>
          <w:szCs w:val="20"/>
          <w:lang w:eastAsia="uk-UA"/>
        </w:rPr>
        <w:t xml:space="preserve">Класифікація за змістом: </w:t>
      </w:r>
      <w:r w:rsidRPr="00424517">
        <w:rPr>
          <w:rFonts w:ascii="Times New Roman" w:hAnsi="Times New Roman"/>
          <w:color w:val="555555"/>
          <w:sz w:val="20"/>
          <w:szCs w:val="20"/>
          <w:lang w:eastAsia="uk-UA"/>
        </w:rPr>
        <w:t>комплексні (за 1 спеціальністю)</w:t>
      </w:r>
    </w:p>
    <w:p w:rsidR="00BD313F" w:rsidRPr="00424517" w:rsidRDefault="00BD313F" w:rsidP="00647183">
      <w:pPr>
        <w:shd w:val="clear" w:color="auto" w:fill="FBFBEF"/>
        <w:spacing w:after="0" w:line="240" w:lineRule="auto"/>
        <w:rPr>
          <w:rFonts w:ascii="Times New Roman" w:hAnsi="Times New Roman"/>
          <w:color w:val="555555"/>
          <w:sz w:val="20"/>
          <w:szCs w:val="20"/>
          <w:lang w:eastAsia="uk-UA"/>
        </w:rPr>
      </w:pPr>
      <w:r w:rsidRPr="00424517">
        <w:rPr>
          <w:rFonts w:ascii="Times New Roman" w:hAnsi="Times New Roman"/>
          <w:b/>
          <w:bCs/>
          <w:color w:val="555555"/>
          <w:sz w:val="20"/>
          <w:szCs w:val="20"/>
          <w:lang w:eastAsia="uk-UA"/>
        </w:rPr>
        <w:t xml:space="preserve">Спецкурс (проблема): </w:t>
      </w:r>
      <w:r w:rsidRPr="00424517">
        <w:rPr>
          <w:rFonts w:ascii="Times New Roman" w:hAnsi="Times New Roman"/>
          <w:color w:val="555555"/>
          <w:sz w:val="20"/>
          <w:szCs w:val="20"/>
          <w:lang w:eastAsia="uk-UA"/>
        </w:rPr>
        <w:t>Організація роботи з розв’язання проблеми насильства в школі</w:t>
      </w:r>
    </w:p>
    <w:p w:rsidR="00BD313F" w:rsidRPr="00424517" w:rsidRDefault="00BD313F" w:rsidP="00647183">
      <w:pPr>
        <w:shd w:val="clear" w:color="auto" w:fill="FBFBEF"/>
        <w:spacing w:after="0" w:line="240" w:lineRule="auto"/>
        <w:rPr>
          <w:rFonts w:ascii="Times New Roman" w:hAnsi="Times New Roman"/>
          <w:color w:val="555555"/>
          <w:sz w:val="20"/>
          <w:szCs w:val="20"/>
          <w:lang w:eastAsia="uk-UA"/>
        </w:rPr>
      </w:pPr>
      <w:r w:rsidRPr="00424517">
        <w:rPr>
          <w:rFonts w:ascii="Times New Roman" w:hAnsi="Times New Roman"/>
          <w:b/>
          <w:bCs/>
          <w:color w:val="555555"/>
          <w:sz w:val="20"/>
          <w:szCs w:val="20"/>
          <w:lang w:eastAsia="uk-UA"/>
        </w:rPr>
        <w:t xml:space="preserve">Об'єкт педпрактики: </w:t>
      </w:r>
      <w:r w:rsidRPr="00424517">
        <w:rPr>
          <w:rFonts w:ascii="Times New Roman" w:hAnsi="Times New Roman"/>
          <w:color w:val="555555"/>
          <w:sz w:val="20"/>
          <w:szCs w:val="20"/>
          <w:lang w:eastAsia="uk-UA"/>
        </w:rPr>
        <w:t>Росільнянський ліцей Дзвиняцької сільської ради ОТГ Богородчанського району</w:t>
      </w:r>
    </w:p>
    <w:p w:rsidR="00BD313F" w:rsidRPr="00424517" w:rsidRDefault="00BD313F" w:rsidP="00647183">
      <w:pPr>
        <w:shd w:val="clear" w:color="auto" w:fill="FBFBEF"/>
        <w:spacing w:after="0" w:line="240" w:lineRule="auto"/>
        <w:rPr>
          <w:rFonts w:ascii="Times New Roman" w:hAnsi="Times New Roman"/>
          <w:color w:val="555555"/>
          <w:sz w:val="20"/>
          <w:szCs w:val="20"/>
          <w:lang w:eastAsia="uk-UA"/>
        </w:rPr>
      </w:pPr>
      <w:r w:rsidRPr="00424517">
        <w:rPr>
          <w:rFonts w:ascii="Times New Roman" w:hAnsi="Times New Roman"/>
          <w:b/>
          <w:bCs/>
          <w:color w:val="555555"/>
          <w:sz w:val="20"/>
          <w:szCs w:val="20"/>
          <w:lang w:eastAsia="uk-UA"/>
        </w:rPr>
        <w:t xml:space="preserve">Керівник групи: </w:t>
      </w:r>
      <w:r w:rsidRPr="00424517">
        <w:rPr>
          <w:rFonts w:ascii="Times New Roman" w:hAnsi="Times New Roman"/>
          <w:color w:val="555555"/>
          <w:sz w:val="20"/>
          <w:szCs w:val="20"/>
          <w:lang w:eastAsia="uk-UA"/>
        </w:rPr>
        <w:t>Т. Глуханюк</w:t>
      </w:r>
    </w:p>
    <w:p w:rsidR="00BD313F" w:rsidRPr="00424517" w:rsidRDefault="00BD313F" w:rsidP="00647183">
      <w:pPr>
        <w:shd w:val="clear" w:color="auto" w:fill="FBFBEF"/>
        <w:spacing w:after="0" w:line="240" w:lineRule="auto"/>
        <w:rPr>
          <w:rFonts w:ascii="Times New Roman" w:hAnsi="Times New Roman"/>
          <w:color w:val="555555"/>
          <w:sz w:val="20"/>
          <w:szCs w:val="20"/>
          <w:lang w:eastAsia="uk-UA"/>
        </w:rPr>
      </w:pPr>
      <w:r w:rsidRPr="00424517">
        <w:rPr>
          <w:rFonts w:ascii="Times New Roman" w:hAnsi="Times New Roman"/>
          <w:b/>
          <w:bCs/>
          <w:color w:val="555555"/>
          <w:sz w:val="20"/>
          <w:szCs w:val="20"/>
          <w:lang w:eastAsia="uk-UA"/>
        </w:rPr>
        <w:t xml:space="preserve">Науковий консультант: </w:t>
      </w:r>
      <w:r w:rsidRPr="00424517">
        <w:rPr>
          <w:rFonts w:ascii="Times New Roman" w:hAnsi="Times New Roman"/>
          <w:color w:val="555555"/>
          <w:sz w:val="20"/>
          <w:szCs w:val="20"/>
          <w:lang w:eastAsia="uk-UA"/>
        </w:rPr>
        <w:t>Л. Підлипна</w:t>
      </w:r>
    </w:p>
    <w:p w:rsidR="00BD313F" w:rsidRPr="00424517" w:rsidRDefault="00BD313F" w:rsidP="00647183">
      <w:pPr>
        <w:shd w:val="clear" w:color="auto" w:fill="FBFBEF"/>
        <w:spacing w:after="150" w:line="240" w:lineRule="auto"/>
        <w:rPr>
          <w:rFonts w:ascii="Times New Roman" w:hAnsi="Times New Roman"/>
          <w:color w:val="FF0000"/>
          <w:sz w:val="20"/>
          <w:szCs w:val="20"/>
          <w:lang w:eastAsia="uk-UA"/>
        </w:rPr>
      </w:pPr>
      <w:r w:rsidRPr="00424517">
        <w:rPr>
          <w:rFonts w:ascii="Times New Roman" w:hAnsi="Times New Roman"/>
          <w:b/>
          <w:bCs/>
          <w:color w:val="FF0000"/>
          <w:sz w:val="20"/>
          <w:szCs w:val="20"/>
          <w:lang w:eastAsia="uk-UA"/>
        </w:rPr>
        <w:t>Квота: 1 - вільна</w:t>
      </w:r>
    </w:p>
    <w:p w:rsidR="00BD313F" w:rsidRPr="00424517" w:rsidRDefault="00BD313F" w:rsidP="00647183">
      <w:pPr>
        <w:shd w:val="clear" w:color="auto" w:fill="FBFBEF"/>
        <w:spacing w:after="240" w:line="240" w:lineRule="auto"/>
        <w:rPr>
          <w:rFonts w:ascii="Times New Roman" w:hAnsi="Times New Roman"/>
          <w:color w:val="555555"/>
          <w:sz w:val="20"/>
          <w:szCs w:val="20"/>
          <w:lang w:eastAsia="uk-UA"/>
        </w:rPr>
      </w:pPr>
    </w:p>
    <w:p w:rsidR="00BD313F" w:rsidRPr="00424517" w:rsidRDefault="00BD313F" w:rsidP="00647183">
      <w:pPr>
        <w:shd w:val="clear" w:color="auto" w:fill="FBFBEF"/>
        <w:spacing w:after="240" w:line="240" w:lineRule="auto"/>
        <w:rPr>
          <w:rFonts w:ascii="Times New Roman" w:hAnsi="Times New Roman"/>
          <w:color w:val="555555"/>
          <w:sz w:val="20"/>
          <w:szCs w:val="20"/>
          <w:lang w:eastAsia="uk-UA"/>
        </w:rPr>
      </w:pPr>
      <w:hyperlink r:id="rId9" w:history="1">
        <w:r w:rsidRPr="00424517">
          <w:rPr>
            <w:rFonts w:ascii="Times New Roman" w:hAnsi="Times New Roman"/>
            <w:b/>
            <w:bCs/>
            <w:color w:val="3B240B"/>
            <w:sz w:val="20"/>
            <w:szCs w:val="20"/>
            <w:lang w:eastAsia="uk-UA"/>
          </w:rPr>
          <w:t>Практичні психологи, викладачі психологічних дисциплін</w:t>
        </w:r>
      </w:hyperlink>
    </w:p>
    <w:p w:rsidR="00BD313F" w:rsidRPr="00424517" w:rsidRDefault="00BD313F" w:rsidP="00647183">
      <w:pPr>
        <w:shd w:val="clear" w:color="auto" w:fill="FBFBEF"/>
        <w:spacing w:after="0" w:line="240" w:lineRule="auto"/>
        <w:rPr>
          <w:rFonts w:ascii="Times New Roman" w:hAnsi="Times New Roman"/>
          <w:color w:val="555555"/>
          <w:sz w:val="20"/>
          <w:szCs w:val="20"/>
          <w:lang w:eastAsia="uk-UA"/>
        </w:rPr>
      </w:pPr>
      <w:r w:rsidRPr="00424517">
        <w:rPr>
          <w:rFonts w:ascii="Times New Roman" w:hAnsi="Times New Roman"/>
          <w:b/>
          <w:bCs/>
          <w:color w:val="555555"/>
          <w:sz w:val="20"/>
          <w:szCs w:val="20"/>
          <w:lang w:eastAsia="uk-UA"/>
        </w:rPr>
        <w:t xml:space="preserve">Кваліфікаційна категорія: </w:t>
      </w:r>
      <w:r w:rsidRPr="00424517">
        <w:rPr>
          <w:rFonts w:ascii="Times New Roman" w:hAnsi="Times New Roman"/>
          <w:color w:val="555555"/>
          <w:sz w:val="20"/>
          <w:szCs w:val="20"/>
          <w:lang w:eastAsia="uk-UA"/>
        </w:rPr>
        <w:t>спеціаліст, друга, перша, вища</w:t>
      </w:r>
    </w:p>
    <w:p w:rsidR="00BD313F" w:rsidRPr="00424517" w:rsidRDefault="00BD313F" w:rsidP="00647183">
      <w:pPr>
        <w:shd w:val="clear" w:color="auto" w:fill="FBFBEF"/>
        <w:spacing w:after="0" w:line="240" w:lineRule="auto"/>
        <w:rPr>
          <w:rFonts w:ascii="Times New Roman" w:hAnsi="Times New Roman"/>
          <w:color w:val="555555"/>
          <w:sz w:val="20"/>
          <w:szCs w:val="20"/>
          <w:lang w:eastAsia="uk-UA"/>
        </w:rPr>
      </w:pPr>
      <w:r w:rsidRPr="00424517">
        <w:rPr>
          <w:rFonts w:ascii="Times New Roman" w:hAnsi="Times New Roman"/>
          <w:b/>
          <w:bCs/>
          <w:color w:val="555555"/>
          <w:sz w:val="20"/>
          <w:szCs w:val="20"/>
          <w:lang w:eastAsia="uk-UA"/>
        </w:rPr>
        <w:t xml:space="preserve">Форма навчання: </w:t>
      </w:r>
      <w:r w:rsidRPr="00424517">
        <w:rPr>
          <w:rFonts w:ascii="Times New Roman" w:hAnsi="Times New Roman"/>
          <w:color w:val="00B050"/>
          <w:sz w:val="20"/>
          <w:szCs w:val="20"/>
          <w:lang w:eastAsia="uk-UA"/>
        </w:rPr>
        <w:t>очна накопичувальна</w:t>
      </w:r>
    </w:p>
    <w:p w:rsidR="00BD313F" w:rsidRPr="00424517" w:rsidRDefault="00BD313F" w:rsidP="00647183">
      <w:pPr>
        <w:shd w:val="clear" w:color="auto" w:fill="FBFBEF"/>
        <w:spacing w:after="0" w:line="240" w:lineRule="auto"/>
        <w:rPr>
          <w:rFonts w:ascii="Times New Roman" w:hAnsi="Times New Roman"/>
          <w:color w:val="555555"/>
          <w:sz w:val="20"/>
          <w:szCs w:val="20"/>
          <w:lang w:eastAsia="uk-UA"/>
        </w:rPr>
      </w:pPr>
      <w:r w:rsidRPr="00424517">
        <w:rPr>
          <w:rFonts w:ascii="Times New Roman" w:hAnsi="Times New Roman"/>
          <w:b/>
          <w:bCs/>
          <w:color w:val="555555"/>
          <w:sz w:val="20"/>
          <w:szCs w:val="20"/>
          <w:lang w:eastAsia="uk-UA"/>
        </w:rPr>
        <w:t xml:space="preserve">Тривалість: </w:t>
      </w:r>
      <w:r w:rsidRPr="00424517">
        <w:rPr>
          <w:rFonts w:ascii="Times New Roman" w:hAnsi="Times New Roman"/>
          <w:color w:val="555555"/>
          <w:sz w:val="20"/>
          <w:szCs w:val="20"/>
          <w:lang w:eastAsia="uk-UA"/>
        </w:rPr>
        <w:t>трьохденні</w:t>
      </w:r>
    </w:p>
    <w:p w:rsidR="00BD313F" w:rsidRPr="00424517" w:rsidRDefault="00BD313F" w:rsidP="00647183">
      <w:pPr>
        <w:shd w:val="clear" w:color="auto" w:fill="FBFBEF"/>
        <w:spacing w:after="0" w:line="240" w:lineRule="auto"/>
        <w:rPr>
          <w:rFonts w:ascii="Times New Roman" w:hAnsi="Times New Roman"/>
          <w:color w:val="555555"/>
          <w:sz w:val="20"/>
          <w:szCs w:val="20"/>
          <w:lang w:eastAsia="uk-UA"/>
        </w:rPr>
      </w:pPr>
      <w:r w:rsidRPr="00424517">
        <w:rPr>
          <w:rFonts w:ascii="Times New Roman" w:hAnsi="Times New Roman"/>
          <w:b/>
          <w:bCs/>
          <w:color w:val="555555"/>
          <w:sz w:val="20"/>
          <w:szCs w:val="20"/>
          <w:lang w:eastAsia="uk-UA"/>
        </w:rPr>
        <w:t xml:space="preserve">Дата початку курсів (першої сесії): </w:t>
      </w:r>
      <w:r w:rsidRPr="00424517">
        <w:rPr>
          <w:rFonts w:ascii="Times New Roman" w:hAnsi="Times New Roman"/>
          <w:color w:val="555555"/>
          <w:sz w:val="20"/>
          <w:szCs w:val="20"/>
          <w:lang w:eastAsia="uk-UA"/>
        </w:rPr>
        <w:t>10.06.2019</w:t>
      </w:r>
    </w:p>
    <w:p w:rsidR="00BD313F" w:rsidRPr="00424517" w:rsidRDefault="00BD313F" w:rsidP="00647183">
      <w:pPr>
        <w:shd w:val="clear" w:color="auto" w:fill="FBFBEF"/>
        <w:spacing w:after="0" w:line="240" w:lineRule="auto"/>
        <w:rPr>
          <w:rFonts w:ascii="Times New Roman" w:hAnsi="Times New Roman"/>
          <w:color w:val="555555"/>
          <w:sz w:val="20"/>
          <w:szCs w:val="20"/>
          <w:lang w:eastAsia="uk-UA"/>
        </w:rPr>
      </w:pPr>
      <w:r w:rsidRPr="00424517">
        <w:rPr>
          <w:rFonts w:ascii="Times New Roman" w:hAnsi="Times New Roman"/>
          <w:b/>
          <w:bCs/>
          <w:color w:val="555555"/>
          <w:sz w:val="20"/>
          <w:szCs w:val="20"/>
          <w:lang w:eastAsia="uk-UA"/>
        </w:rPr>
        <w:t xml:space="preserve">Класифікація за змістом: </w:t>
      </w:r>
      <w:r w:rsidRPr="00424517">
        <w:rPr>
          <w:rFonts w:ascii="Times New Roman" w:hAnsi="Times New Roman"/>
          <w:color w:val="555555"/>
          <w:sz w:val="20"/>
          <w:szCs w:val="20"/>
          <w:lang w:eastAsia="uk-UA"/>
        </w:rPr>
        <w:t>комплексні (за 1 спеціальністю)</w:t>
      </w:r>
    </w:p>
    <w:p w:rsidR="00BD313F" w:rsidRPr="00424517" w:rsidRDefault="00BD313F" w:rsidP="00647183">
      <w:pPr>
        <w:shd w:val="clear" w:color="auto" w:fill="FBFBEF"/>
        <w:spacing w:after="0" w:line="240" w:lineRule="auto"/>
        <w:rPr>
          <w:rFonts w:ascii="Times New Roman" w:hAnsi="Times New Roman"/>
          <w:color w:val="555555"/>
          <w:sz w:val="20"/>
          <w:szCs w:val="20"/>
          <w:lang w:eastAsia="uk-UA"/>
        </w:rPr>
      </w:pPr>
      <w:r w:rsidRPr="00424517">
        <w:rPr>
          <w:rFonts w:ascii="Times New Roman" w:hAnsi="Times New Roman"/>
          <w:b/>
          <w:bCs/>
          <w:color w:val="555555"/>
          <w:sz w:val="20"/>
          <w:szCs w:val="20"/>
          <w:lang w:eastAsia="uk-UA"/>
        </w:rPr>
        <w:t>Спецкурс (проблема):</w:t>
      </w:r>
      <w:r w:rsidRPr="00424517">
        <w:rPr>
          <w:rFonts w:ascii="Times New Roman" w:hAnsi="Times New Roman"/>
          <w:color w:val="555555"/>
          <w:sz w:val="20"/>
          <w:szCs w:val="20"/>
          <w:lang w:eastAsia="uk-UA"/>
        </w:rPr>
        <w:t xml:space="preserve"> Перший рік навчання</w:t>
      </w:r>
    </w:p>
    <w:p w:rsidR="00BD313F" w:rsidRPr="00424517" w:rsidRDefault="00BD313F" w:rsidP="00647183">
      <w:pPr>
        <w:shd w:val="clear" w:color="auto" w:fill="FBFBEF"/>
        <w:spacing w:after="0" w:line="240" w:lineRule="auto"/>
        <w:rPr>
          <w:rFonts w:ascii="Times New Roman" w:hAnsi="Times New Roman"/>
          <w:color w:val="555555"/>
          <w:sz w:val="20"/>
          <w:szCs w:val="20"/>
          <w:lang w:eastAsia="uk-UA"/>
        </w:rPr>
      </w:pPr>
      <w:r w:rsidRPr="00424517">
        <w:rPr>
          <w:rFonts w:ascii="Times New Roman" w:hAnsi="Times New Roman"/>
          <w:b/>
          <w:bCs/>
          <w:color w:val="555555"/>
          <w:sz w:val="20"/>
          <w:szCs w:val="20"/>
          <w:lang w:eastAsia="uk-UA"/>
        </w:rPr>
        <w:t xml:space="preserve">Об'єкт педпрактики: </w:t>
      </w:r>
      <w:r w:rsidRPr="00424517">
        <w:rPr>
          <w:rFonts w:ascii="Times New Roman" w:hAnsi="Times New Roman"/>
          <w:color w:val="555555"/>
          <w:sz w:val="20"/>
          <w:szCs w:val="20"/>
          <w:lang w:eastAsia="uk-UA"/>
        </w:rPr>
        <w:t>Моделювання</w:t>
      </w:r>
    </w:p>
    <w:p w:rsidR="00BD313F" w:rsidRPr="00424517" w:rsidRDefault="00BD313F" w:rsidP="00647183">
      <w:pPr>
        <w:shd w:val="clear" w:color="auto" w:fill="FBFBEF"/>
        <w:spacing w:after="0" w:line="240" w:lineRule="auto"/>
        <w:rPr>
          <w:rFonts w:ascii="Times New Roman" w:hAnsi="Times New Roman"/>
          <w:color w:val="555555"/>
          <w:sz w:val="20"/>
          <w:szCs w:val="20"/>
          <w:lang w:eastAsia="uk-UA"/>
        </w:rPr>
      </w:pPr>
      <w:r w:rsidRPr="00424517">
        <w:rPr>
          <w:rFonts w:ascii="Times New Roman" w:hAnsi="Times New Roman"/>
          <w:b/>
          <w:bCs/>
          <w:color w:val="555555"/>
          <w:sz w:val="20"/>
          <w:szCs w:val="20"/>
          <w:lang w:eastAsia="uk-UA"/>
        </w:rPr>
        <w:t xml:space="preserve">Керівник групи: </w:t>
      </w:r>
      <w:r w:rsidRPr="00424517">
        <w:rPr>
          <w:rFonts w:ascii="Times New Roman" w:hAnsi="Times New Roman"/>
          <w:color w:val="555555"/>
          <w:sz w:val="20"/>
          <w:szCs w:val="20"/>
          <w:lang w:eastAsia="uk-UA"/>
        </w:rPr>
        <w:t>О. Хомин</w:t>
      </w:r>
    </w:p>
    <w:p w:rsidR="00BD313F" w:rsidRPr="00424517" w:rsidRDefault="00BD313F" w:rsidP="00647183">
      <w:pPr>
        <w:shd w:val="clear" w:color="auto" w:fill="FBFBEF"/>
        <w:spacing w:after="150" w:line="240" w:lineRule="auto"/>
        <w:rPr>
          <w:rFonts w:ascii="Times New Roman" w:hAnsi="Times New Roman"/>
          <w:color w:val="555555"/>
          <w:sz w:val="20"/>
          <w:szCs w:val="20"/>
          <w:lang w:eastAsia="uk-UA"/>
        </w:rPr>
      </w:pPr>
      <w:r w:rsidRPr="00424517">
        <w:rPr>
          <w:rFonts w:ascii="Times New Roman" w:hAnsi="Times New Roman"/>
          <w:b/>
          <w:bCs/>
          <w:color w:val="3B240B"/>
          <w:sz w:val="20"/>
          <w:szCs w:val="20"/>
          <w:lang w:eastAsia="uk-UA"/>
        </w:rPr>
        <w:t>Квота: 2</w:t>
      </w:r>
    </w:p>
    <w:tbl>
      <w:tblPr>
        <w:tblW w:w="4962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351"/>
        <w:gridCol w:w="1741"/>
        <w:gridCol w:w="5021"/>
        <w:gridCol w:w="2602"/>
      </w:tblGrid>
      <w:tr w:rsidR="00BD313F" w:rsidRPr="00424517" w:rsidTr="00DC06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B0F9"/>
            <w:vAlign w:val="center"/>
          </w:tcPr>
          <w:p w:rsidR="00BD313F" w:rsidRPr="00424517" w:rsidRDefault="00BD313F" w:rsidP="00DC0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245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B0F9"/>
            <w:vAlign w:val="center"/>
          </w:tcPr>
          <w:p w:rsidR="00BD313F" w:rsidRPr="00424517" w:rsidRDefault="00BD313F" w:rsidP="00DC0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245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П. І. 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B0F9"/>
            <w:vAlign w:val="center"/>
          </w:tcPr>
          <w:p w:rsidR="00BD313F" w:rsidRPr="00424517" w:rsidRDefault="00BD313F" w:rsidP="00DC0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245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Місце роботи</w:t>
            </w:r>
          </w:p>
        </w:tc>
        <w:tc>
          <w:tcPr>
            <w:tcW w:w="1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B0F9"/>
            <w:vAlign w:val="center"/>
          </w:tcPr>
          <w:p w:rsidR="00BD313F" w:rsidRPr="00424517" w:rsidRDefault="00BD313F" w:rsidP="00DC0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245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Посада</w:t>
            </w:r>
          </w:p>
        </w:tc>
      </w:tr>
      <w:tr w:rsidR="00BD313F" w:rsidRPr="00424517" w:rsidTr="00DC06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FC2F5"/>
            <w:vAlign w:val="center"/>
          </w:tcPr>
          <w:p w:rsidR="00BD313F" w:rsidRPr="00424517" w:rsidRDefault="00BD313F" w:rsidP="00DC06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2451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FC2F5"/>
            <w:vAlign w:val="center"/>
          </w:tcPr>
          <w:p w:rsidR="00BD313F" w:rsidRPr="00424517" w:rsidRDefault="00BD313F" w:rsidP="00DC06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2451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Борин Наталія Романівна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FC2F5"/>
            <w:vAlign w:val="center"/>
          </w:tcPr>
          <w:p w:rsidR="00BD313F" w:rsidRPr="00424517" w:rsidRDefault="00BD313F" w:rsidP="00DC06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2451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Івано-Франківська спеціалізована школа І-ІІІ ступенів №5 з поглибленим вивченням німецької мови</w:t>
            </w:r>
          </w:p>
        </w:tc>
        <w:tc>
          <w:tcPr>
            <w:tcW w:w="1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FC2F5"/>
            <w:vAlign w:val="center"/>
          </w:tcPr>
          <w:p w:rsidR="00BD313F" w:rsidRPr="00424517" w:rsidRDefault="00BD313F" w:rsidP="00DC06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2451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Практичний психолог</w:t>
            </w:r>
          </w:p>
        </w:tc>
      </w:tr>
      <w:tr w:rsidR="00BD313F" w:rsidRPr="00424517" w:rsidTr="00DC06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BB9F8"/>
            <w:vAlign w:val="center"/>
          </w:tcPr>
          <w:p w:rsidR="00BD313F" w:rsidRPr="00424517" w:rsidRDefault="00BD313F" w:rsidP="00DC06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2451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BB9F8"/>
            <w:vAlign w:val="center"/>
          </w:tcPr>
          <w:p w:rsidR="00BD313F" w:rsidRPr="00424517" w:rsidRDefault="00BD313F" w:rsidP="00DC06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2451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Петрів Марія Миколаївна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BB9F8"/>
            <w:vAlign w:val="center"/>
          </w:tcPr>
          <w:p w:rsidR="00BD313F" w:rsidRPr="00424517" w:rsidRDefault="00BD313F" w:rsidP="00DC06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2451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Івано-Франківська загальноосвітня школа І-ІІІ ступенів №28</w:t>
            </w:r>
          </w:p>
        </w:tc>
        <w:tc>
          <w:tcPr>
            <w:tcW w:w="1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BB9F8"/>
            <w:vAlign w:val="center"/>
          </w:tcPr>
          <w:p w:rsidR="00BD313F" w:rsidRPr="00424517" w:rsidRDefault="00BD313F" w:rsidP="00DC06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2451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Практичний психолог</w:t>
            </w:r>
          </w:p>
        </w:tc>
      </w:tr>
    </w:tbl>
    <w:p w:rsidR="00BD313F" w:rsidRPr="00424517" w:rsidRDefault="00BD313F" w:rsidP="00647183">
      <w:pPr>
        <w:shd w:val="clear" w:color="auto" w:fill="FBFBEF"/>
        <w:spacing w:after="240" w:line="240" w:lineRule="auto"/>
        <w:rPr>
          <w:rFonts w:ascii="Times New Roman" w:hAnsi="Times New Roman"/>
          <w:color w:val="555555"/>
          <w:sz w:val="20"/>
          <w:szCs w:val="20"/>
          <w:lang w:eastAsia="uk-UA"/>
        </w:rPr>
      </w:pPr>
    </w:p>
    <w:p w:rsidR="00BD313F" w:rsidRPr="00424517" w:rsidRDefault="00BD313F" w:rsidP="00647183">
      <w:pPr>
        <w:shd w:val="clear" w:color="auto" w:fill="FBFBEF"/>
        <w:spacing w:after="240" w:line="240" w:lineRule="auto"/>
        <w:rPr>
          <w:rFonts w:ascii="Times New Roman" w:hAnsi="Times New Roman"/>
          <w:color w:val="555555"/>
          <w:sz w:val="20"/>
          <w:szCs w:val="20"/>
          <w:lang w:eastAsia="uk-UA"/>
        </w:rPr>
      </w:pPr>
      <w:hyperlink r:id="rId10" w:history="1">
        <w:r w:rsidRPr="00424517">
          <w:rPr>
            <w:rFonts w:ascii="Times New Roman" w:hAnsi="Times New Roman"/>
            <w:b/>
            <w:bCs/>
            <w:color w:val="3B240B"/>
            <w:sz w:val="20"/>
            <w:szCs w:val="20"/>
            <w:lang w:eastAsia="uk-UA"/>
          </w:rPr>
          <w:t>Практичні психологи, викладачі психологічних дисциплін</w:t>
        </w:r>
      </w:hyperlink>
    </w:p>
    <w:p w:rsidR="00BD313F" w:rsidRPr="00424517" w:rsidRDefault="00BD313F" w:rsidP="00647183">
      <w:pPr>
        <w:shd w:val="clear" w:color="auto" w:fill="FBFBEF"/>
        <w:spacing w:after="0" w:line="240" w:lineRule="auto"/>
        <w:rPr>
          <w:rFonts w:ascii="Times New Roman" w:hAnsi="Times New Roman"/>
          <w:color w:val="555555"/>
          <w:sz w:val="20"/>
          <w:szCs w:val="20"/>
          <w:lang w:eastAsia="uk-UA"/>
        </w:rPr>
      </w:pPr>
      <w:r w:rsidRPr="00424517">
        <w:rPr>
          <w:rFonts w:ascii="Times New Roman" w:hAnsi="Times New Roman"/>
          <w:b/>
          <w:bCs/>
          <w:color w:val="555555"/>
          <w:sz w:val="20"/>
          <w:szCs w:val="20"/>
          <w:lang w:eastAsia="uk-UA"/>
        </w:rPr>
        <w:t xml:space="preserve">Кваліфікаційна категорія: </w:t>
      </w:r>
      <w:r w:rsidRPr="00424517">
        <w:rPr>
          <w:rFonts w:ascii="Times New Roman" w:hAnsi="Times New Roman"/>
          <w:color w:val="555555"/>
          <w:sz w:val="20"/>
          <w:szCs w:val="20"/>
          <w:lang w:eastAsia="uk-UA"/>
        </w:rPr>
        <w:t>спеціаліст ,друга, перша, вища</w:t>
      </w:r>
    </w:p>
    <w:p w:rsidR="00BD313F" w:rsidRPr="00424517" w:rsidRDefault="00BD313F" w:rsidP="00647183">
      <w:pPr>
        <w:shd w:val="clear" w:color="auto" w:fill="FBFBEF"/>
        <w:spacing w:after="0" w:line="240" w:lineRule="auto"/>
        <w:rPr>
          <w:rFonts w:ascii="Times New Roman" w:hAnsi="Times New Roman"/>
          <w:color w:val="00B050"/>
          <w:sz w:val="20"/>
          <w:szCs w:val="20"/>
          <w:lang w:eastAsia="uk-UA"/>
        </w:rPr>
      </w:pPr>
      <w:r w:rsidRPr="00424517">
        <w:rPr>
          <w:rFonts w:ascii="Times New Roman" w:hAnsi="Times New Roman"/>
          <w:b/>
          <w:bCs/>
          <w:color w:val="555555"/>
          <w:sz w:val="20"/>
          <w:szCs w:val="20"/>
          <w:lang w:eastAsia="uk-UA"/>
        </w:rPr>
        <w:t xml:space="preserve">Форма навчання: </w:t>
      </w:r>
      <w:r w:rsidRPr="00424517">
        <w:rPr>
          <w:rFonts w:ascii="Times New Roman" w:hAnsi="Times New Roman"/>
          <w:color w:val="00B050"/>
          <w:sz w:val="20"/>
          <w:szCs w:val="20"/>
          <w:lang w:eastAsia="uk-UA"/>
        </w:rPr>
        <w:t>очна накопичувальна</w:t>
      </w:r>
    </w:p>
    <w:p w:rsidR="00BD313F" w:rsidRPr="00424517" w:rsidRDefault="00BD313F" w:rsidP="00647183">
      <w:pPr>
        <w:shd w:val="clear" w:color="auto" w:fill="FBFBEF"/>
        <w:spacing w:after="0" w:line="240" w:lineRule="auto"/>
        <w:rPr>
          <w:rFonts w:ascii="Times New Roman" w:hAnsi="Times New Roman"/>
          <w:color w:val="555555"/>
          <w:sz w:val="20"/>
          <w:szCs w:val="20"/>
          <w:lang w:eastAsia="uk-UA"/>
        </w:rPr>
      </w:pPr>
      <w:r w:rsidRPr="00424517">
        <w:rPr>
          <w:rFonts w:ascii="Times New Roman" w:hAnsi="Times New Roman"/>
          <w:b/>
          <w:bCs/>
          <w:color w:val="555555"/>
          <w:sz w:val="20"/>
          <w:szCs w:val="20"/>
          <w:lang w:eastAsia="uk-UA"/>
        </w:rPr>
        <w:t xml:space="preserve">Тривалість: </w:t>
      </w:r>
      <w:r w:rsidRPr="00424517">
        <w:rPr>
          <w:rFonts w:ascii="Times New Roman" w:hAnsi="Times New Roman"/>
          <w:color w:val="555555"/>
          <w:sz w:val="20"/>
          <w:szCs w:val="20"/>
          <w:lang w:eastAsia="uk-UA"/>
        </w:rPr>
        <w:t>трьохденні</w:t>
      </w:r>
    </w:p>
    <w:p w:rsidR="00BD313F" w:rsidRPr="00424517" w:rsidRDefault="00BD313F" w:rsidP="00647183">
      <w:pPr>
        <w:shd w:val="clear" w:color="auto" w:fill="FBFBEF"/>
        <w:spacing w:after="0" w:line="240" w:lineRule="auto"/>
        <w:rPr>
          <w:rFonts w:ascii="Times New Roman" w:hAnsi="Times New Roman"/>
          <w:color w:val="555555"/>
          <w:sz w:val="20"/>
          <w:szCs w:val="20"/>
          <w:lang w:eastAsia="uk-UA"/>
        </w:rPr>
      </w:pPr>
      <w:r w:rsidRPr="00424517">
        <w:rPr>
          <w:rFonts w:ascii="Times New Roman" w:hAnsi="Times New Roman"/>
          <w:b/>
          <w:bCs/>
          <w:color w:val="555555"/>
          <w:sz w:val="20"/>
          <w:szCs w:val="20"/>
          <w:lang w:eastAsia="uk-UA"/>
        </w:rPr>
        <w:t xml:space="preserve">Дата початку курсів (першої сесії): </w:t>
      </w:r>
      <w:r w:rsidRPr="00424517">
        <w:rPr>
          <w:rFonts w:ascii="Times New Roman" w:hAnsi="Times New Roman"/>
          <w:color w:val="555555"/>
          <w:sz w:val="20"/>
          <w:szCs w:val="20"/>
          <w:lang w:eastAsia="uk-UA"/>
        </w:rPr>
        <w:t>16.09.2019</w:t>
      </w:r>
    </w:p>
    <w:p w:rsidR="00BD313F" w:rsidRPr="00424517" w:rsidRDefault="00BD313F" w:rsidP="00647183">
      <w:pPr>
        <w:shd w:val="clear" w:color="auto" w:fill="FBFBEF"/>
        <w:spacing w:after="0" w:line="240" w:lineRule="auto"/>
        <w:rPr>
          <w:rFonts w:ascii="Times New Roman" w:hAnsi="Times New Roman"/>
          <w:color w:val="555555"/>
          <w:sz w:val="20"/>
          <w:szCs w:val="20"/>
          <w:lang w:eastAsia="uk-UA"/>
        </w:rPr>
      </w:pPr>
      <w:r w:rsidRPr="00424517">
        <w:rPr>
          <w:rFonts w:ascii="Times New Roman" w:hAnsi="Times New Roman"/>
          <w:b/>
          <w:bCs/>
          <w:color w:val="555555"/>
          <w:sz w:val="20"/>
          <w:szCs w:val="20"/>
          <w:lang w:eastAsia="uk-UA"/>
        </w:rPr>
        <w:t xml:space="preserve">Класифікація за змістом: </w:t>
      </w:r>
      <w:r w:rsidRPr="00424517">
        <w:rPr>
          <w:rFonts w:ascii="Times New Roman" w:hAnsi="Times New Roman"/>
          <w:color w:val="555555"/>
          <w:sz w:val="20"/>
          <w:szCs w:val="20"/>
          <w:lang w:eastAsia="uk-UA"/>
        </w:rPr>
        <w:t>комплексні (за 1 спеціальністю)</w:t>
      </w:r>
    </w:p>
    <w:p w:rsidR="00BD313F" w:rsidRPr="00424517" w:rsidRDefault="00BD313F" w:rsidP="00647183">
      <w:pPr>
        <w:shd w:val="clear" w:color="auto" w:fill="FBFBEF"/>
        <w:spacing w:after="0" w:line="240" w:lineRule="auto"/>
        <w:rPr>
          <w:rFonts w:ascii="Times New Roman" w:hAnsi="Times New Roman"/>
          <w:color w:val="555555"/>
          <w:sz w:val="20"/>
          <w:szCs w:val="20"/>
          <w:lang w:eastAsia="uk-UA"/>
        </w:rPr>
      </w:pPr>
      <w:r w:rsidRPr="00424517">
        <w:rPr>
          <w:rFonts w:ascii="Times New Roman" w:hAnsi="Times New Roman"/>
          <w:b/>
          <w:bCs/>
          <w:color w:val="555555"/>
          <w:sz w:val="20"/>
          <w:szCs w:val="20"/>
          <w:lang w:eastAsia="uk-UA"/>
        </w:rPr>
        <w:t xml:space="preserve">Спецкурс (проблема): </w:t>
      </w:r>
      <w:r w:rsidRPr="00424517">
        <w:rPr>
          <w:rFonts w:ascii="Times New Roman" w:hAnsi="Times New Roman"/>
          <w:color w:val="555555"/>
          <w:sz w:val="20"/>
          <w:szCs w:val="20"/>
          <w:lang w:eastAsia="uk-UA"/>
        </w:rPr>
        <w:t xml:space="preserve"> Перший рік навчання</w:t>
      </w:r>
    </w:p>
    <w:p w:rsidR="00BD313F" w:rsidRPr="00424517" w:rsidRDefault="00BD313F" w:rsidP="00647183">
      <w:pPr>
        <w:shd w:val="clear" w:color="auto" w:fill="FBFBEF"/>
        <w:spacing w:after="0" w:line="240" w:lineRule="auto"/>
        <w:rPr>
          <w:rFonts w:ascii="Times New Roman" w:hAnsi="Times New Roman"/>
          <w:color w:val="555555"/>
          <w:sz w:val="20"/>
          <w:szCs w:val="20"/>
          <w:lang w:eastAsia="uk-UA"/>
        </w:rPr>
      </w:pPr>
      <w:r w:rsidRPr="00424517">
        <w:rPr>
          <w:rFonts w:ascii="Times New Roman" w:hAnsi="Times New Roman"/>
          <w:b/>
          <w:bCs/>
          <w:color w:val="555555"/>
          <w:sz w:val="20"/>
          <w:szCs w:val="20"/>
          <w:lang w:eastAsia="uk-UA"/>
        </w:rPr>
        <w:t xml:space="preserve">Об'єкт педпрактики: </w:t>
      </w:r>
      <w:r w:rsidRPr="00424517">
        <w:rPr>
          <w:rFonts w:ascii="Times New Roman" w:hAnsi="Times New Roman"/>
          <w:color w:val="555555"/>
          <w:sz w:val="20"/>
          <w:szCs w:val="20"/>
          <w:lang w:eastAsia="uk-UA"/>
        </w:rPr>
        <w:t>Моделювання</w:t>
      </w:r>
    </w:p>
    <w:p w:rsidR="00BD313F" w:rsidRPr="00424517" w:rsidRDefault="00BD313F" w:rsidP="00647183">
      <w:pPr>
        <w:shd w:val="clear" w:color="auto" w:fill="FBFBEF"/>
        <w:spacing w:after="0" w:line="240" w:lineRule="auto"/>
        <w:rPr>
          <w:rFonts w:ascii="Times New Roman" w:hAnsi="Times New Roman"/>
          <w:color w:val="555555"/>
          <w:sz w:val="20"/>
          <w:szCs w:val="20"/>
          <w:lang w:eastAsia="uk-UA"/>
        </w:rPr>
      </w:pPr>
      <w:r w:rsidRPr="00424517">
        <w:rPr>
          <w:rFonts w:ascii="Times New Roman" w:hAnsi="Times New Roman"/>
          <w:b/>
          <w:bCs/>
          <w:color w:val="555555"/>
          <w:sz w:val="20"/>
          <w:szCs w:val="20"/>
          <w:lang w:eastAsia="uk-UA"/>
        </w:rPr>
        <w:t xml:space="preserve">Керівник групи: </w:t>
      </w:r>
      <w:r w:rsidRPr="00424517">
        <w:rPr>
          <w:rFonts w:ascii="Times New Roman" w:hAnsi="Times New Roman"/>
          <w:color w:val="555555"/>
          <w:sz w:val="20"/>
          <w:szCs w:val="20"/>
          <w:lang w:eastAsia="uk-UA"/>
        </w:rPr>
        <w:t>Т. Глуханюк</w:t>
      </w:r>
    </w:p>
    <w:p w:rsidR="00BD313F" w:rsidRPr="00424517" w:rsidRDefault="00BD313F" w:rsidP="00647183">
      <w:pPr>
        <w:shd w:val="clear" w:color="auto" w:fill="FBFBEF"/>
        <w:spacing w:after="150" w:line="240" w:lineRule="auto"/>
        <w:rPr>
          <w:rFonts w:ascii="Times New Roman" w:hAnsi="Times New Roman"/>
          <w:color w:val="555555"/>
          <w:sz w:val="20"/>
          <w:szCs w:val="20"/>
          <w:lang w:eastAsia="uk-UA"/>
        </w:rPr>
      </w:pPr>
      <w:r w:rsidRPr="00424517">
        <w:rPr>
          <w:rFonts w:ascii="Times New Roman" w:hAnsi="Times New Roman"/>
          <w:b/>
          <w:bCs/>
          <w:color w:val="3B240B"/>
          <w:sz w:val="20"/>
          <w:szCs w:val="20"/>
          <w:lang w:eastAsia="uk-UA"/>
        </w:rPr>
        <w:t>Квота: 2</w:t>
      </w:r>
    </w:p>
    <w:tbl>
      <w:tblPr>
        <w:tblW w:w="4962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351"/>
        <w:gridCol w:w="2120"/>
        <w:gridCol w:w="4567"/>
        <w:gridCol w:w="2677"/>
      </w:tblGrid>
      <w:tr w:rsidR="00BD313F" w:rsidRPr="00424517" w:rsidTr="009D26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B0F9"/>
            <w:vAlign w:val="center"/>
          </w:tcPr>
          <w:p w:rsidR="00BD313F" w:rsidRPr="00424517" w:rsidRDefault="00BD313F" w:rsidP="009D26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245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B0F9"/>
            <w:vAlign w:val="center"/>
          </w:tcPr>
          <w:p w:rsidR="00BD313F" w:rsidRPr="00424517" w:rsidRDefault="00BD313F" w:rsidP="009D26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245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П. І. 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B0F9"/>
            <w:vAlign w:val="center"/>
          </w:tcPr>
          <w:p w:rsidR="00BD313F" w:rsidRPr="00424517" w:rsidRDefault="00BD313F" w:rsidP="009D26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245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Місце роботи</w:t>
            </w:r>
          </w:p>
        </w:tc>
        <w:tc>
          <w:tcPr>
            <w:tcW w:w="1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B0F9"/>
            <w:vAlign w:val="center"/>
          </w:tcPr>
          <w:p w:rsidR="00BD313F" w:rsidRPr="00424517" w:rsidRDefault="00BD313F" w:rsidP="009D26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245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Посада</w:t>
            </w:r>
          </w:p>
        </w:tc>
      </w:tr>
      <w:tr w:rsidR="00BD313F" w:rsidRPr="00424517" w:rsidTr="009D26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FC2F5"/>
            <w:vAlign w:val="center"/>
          </w:tcPr>
          <w:p w:rsidR="00BD313F" w:rsidRPr="00424517" w:rsidRDefault="00BD313F" w:rsidP="009D26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2451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FC2F5"/>
            <w:vAlign w:val="center"/>
          </w:tcPr>
          <w:p w:rsidR="00BD313F" w:rsidRPr="00424517" w:rsidRDefault="00BD313F" w:rsidP="009D26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2451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Ліщинська Дарія Іванівна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FC2F5"/>
            <w:vAlign w:val="center"/>
          </w:tcPr>
          <w:p w:rsidR="00BD313F" w:rsidRPr="00424517" w:rsidRDefault="00BD313F" w:rsidP="009D26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2451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Комунальний заклад освіти І ступеня “Молодша школа імені Софії Русової”</w:t>
            </w:r>
          </w:p>
        </w:tc>
        <w:tc>
          <w:tcPr>
            <w:tcW w:w="1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FC2F5"/>
            <w:vAlign w:val="center"/>
          </w:tcPr>
          <w:p w:rsidR="00BD313F" w:rsidRPr="00424517" w:rsidRDefault="00BD313F" w:rsidP="009D26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2451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Практичний психолог</w:t>
            </w:r>
          </w:p>
        </w:tc>
      </w:tr>
      <w:tr w:rsidR="00BD313F" w:rsidRPr="00424517" w:rsidTr="009D26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BB9F8"/>
            <w:vAlign w:val="center"/>
          </w:tcPr>
          <w:p w:rsidR="00BD313F" w:rsidRPr="00424517" w:rsidRDefault="00BD313F" w:rsidP="009D26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2451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BB9F8"/>
            <w:vAlign w:val="center"/>
          </w:tcPr>
          <w:p w:rsidR="00BD313F" w:rsidRPr="00424517" w:rsidRDefault="00BD313F" w:rsidP="009D26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2451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Онуфрак Мар'яна Ярославівна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BB9F8"/>
            <w:vAlign w:val="center"/>
          </w:tcPr>
          <w:p w:rsidR="00BD313F" w:rsidRPr="00424517" w:rsidRDefault="00BD313F" w:rsidP="009D26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2451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Крихівецька загальноосвітня школа І-ІІІ ступенів</w:t>
            </w:r>
          </w:p>
        </w:tc>
        <w:tc>
          <w:tcPr>
            <w:tcW w:w="1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BB9F8"/>
            <w:vAlign w:val="center"/>
          </w:tcPr>
          <w:p w:rsidR="00BD313F" w:rsidRPr="00424517" w:rsidRDefault="00BD313F" w:rsidP="009D26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2451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Практичний психолог</w:t>
            </w:r>
          </w:p>
        </w:tc>
      </w:tr>
    </w:tbl>
    <w:p w:rsidR="00BD313F" w:rsidRPr="00424517" w:rsidRDefault="00BD313F" w:rsidP="00647183">
      <w:pPr>
        <w:shd w:val="clear" w:color="auto" w:fill="FBFBEF"/>
        <w:spacing w:after="240" w:line="240" w:lineRule="auto"/>
        <w:rPr>
          <w:rFonts w:ascii="Times New Roman" w:hAnsi="Times New Roman"/>
          <w:color w:val="555555"/>
          <w:sz w:val="20"/>
          <w:szCs w:val="20"/>
          <w:lang w:eastAsia="uk-UA"/>
        </w:rPr>
      </w:pPr>
    </w:p>
    <w:p w:rsidR="00BD313F" w:rsidRPr="00424517" w:rsidRDefault="00BD313F" w:rsidP="00647183">
      <w:pPr>
        <w:shd w:val="clear" w:color="auto" w:fill="FBFBEF"/>
        <w:spacing w:after="240" w:line="240" w:lineRule="auto"/>
        <w:rPr>
          <w:rFonts w:ascii="Times New Roman" w:hAnsi="Times New Roman"/>
          <w:color w:val="555555"/>
          <w:sz w:val="20"/>
          <w:szCs w:val="20"/>
          <w:lang w:eastAsia="uk-UA"/>
        </w:rPr>
      </w:pPr>
      <w:hyperlink r:id="rId11" w:history="1">
        <w:r w:rsidRPr="00424517">
          <w:rPr>
            <w:rFonts w:ascii="Times New Roman" w:hAnsi="Times New Roman"/>
            <w:b/>
            <w:bCs/>
            <w:color w:val="3B240B"/>
            <w:sz w:val="20"/>
            <w:szCs w:val="20"/>
            <w:lang w:eastAsia="uk-UA"/>
          </w:rPr>
          <w:t>Практичні психологи, викладачі психологічних дисциплін</w:t>
        </w:r>
      </w:hyperlink>
    </w:p>
    <w:p w:rsidR="00BD313F" w:rsidRPr="00424517" w:rsidRDefault="00BD313F" w:rsidP="00647183">
      <w:pPr>
        <w:shd w:val="clear" w:color="auto" w:fill="FBFBEF"/>
        <w:spacing w:after="0" w:line="240" w:lineRule="auto"/>
        <w:rPr>
          <w:rFonts w:ascii="Times New Roman" w:hAnsi="Times New Roman"/>
          <w:color w:val="555555"/>
          <w:sz w:val="20"/>
          <w:szCs w:val="20"/>
          <w:lang w:eastAsia="uk-UA"/>
        </w:rPr>
      </w:pPr>
      <w:r w:rsidRPr="00424517">
        <w:rPr>
          <w:rFonts w:ascii="Times New Roman" w:hAnsi="Times New Roman"/>
          <w:b/>
          <w:bCs/>
          <w:color w:val="555555"/>
          <w:sz w:val="20"/>
          <w:szCs w:val="20"/>
          <w:lang w:eastAsia="uk-UA"/>
        </w:rPr>
        <w:t xml:space="preserve">Кваліфікаційна категорія: </w:t>
      </w:r>
      <w:r w:rsidRPr="00424517">
        <w:rPr>
          <w:rFonts w:ascii="Times New Roman" w:hAnsi="Times New Roman"/>
          <w:color w:val="555555"/>
          <w:sz w:val="20"/>
          <w:szCs w:val="20"/>
          <w:lang w:eastAsia="uk-UA"/>
        </w:rPr>
        <w:t>спеціаліст, друга, перша, вища</w:t>
      </w:r>
    </w:p>
    <w:p w:rsidR="00BD313F" w:rsidRPr="00424517" w:rsidRDefault="00BD313F" w:rsidP="00647183">
      <w:pPr>
        <w:shd w:val="clear" w:color="auto" w:fill="FBFBEF"/>
        <w:spacing w:after="0" w:line="240" w:lineRule="auto"/>
        <w:rPr>
          <w:rFonts w:ascii="Times New Roman" w:hAnsi="Times New Roman"/>
          <w:color w:val="555555"/>
          <w:sz w:val="20"/>
          <w:szCs w:val="20"/>
          <w:lang w:eastAsia="uk-UA"/>
        </w:rPr>
      </w:pPr>
      <w:r w:rsidRPr="00424517">
        <w:rPr>
          <w:rFonts w:ascii="Times New Roman" w:hAnsi="Times New Roman"/>
          <w:b/>
          <w:bCs/>
          <w:color w:val="555555"/>
          <w:sz w:val="20"/>
          <w:szCs w:val="20"/>
          <w:lang w:eastAsia="uk-UA"/>
        </w:rPr>
        <w:t>Форма навчання:</w:t>
      </w:r>
      <w:r w:rsidRPr="00424517">
        <w:rPr>
          <w:rFonts w:ascii="Times New Roman" w:hAnsi="Times New Roman"/>
          <w:b/>
          <w:bCs/>
          <w:color w:val="00B050"/>
          <w:sz w:val="20"/>
          <w:szCs w:val="20"/>
          <w:lang w:eastAsia="uk-UA"/>
        </w:rPr>
        <w:t xml:space="preserve"> </w:t>
      </w:r>
      <w:r w:rsidRPr="00424517">
        <w:rPr>
          <w:rFonts w:ascii="Times New Roman" w:hAnsi="Times New Roman"/>
          <w:color w:val="00B050"/>
          <w:sz w:val="20"/>
          <w:szCs w:val="20"/>
          <w:lang w:eastAsia="uk-UA"/>
        </w:rPr>
        <w:t>очна накопичувальна</w:t>
      </w:r>
    </w:p>
    <w:p w:rsidR="00BD313F" w:rsidRPr="00424517" w:rsidRDefault="00BD313F" w:rsidP="00647183">
      <w:pPr>
        <w:shd w:val="clear" w:color="auto" w:fill="FBFBEF"/>
        <w:spacing w:after="0" w:line="240" w:lineRule="auto"/>
        <w:rPr>
          <w:rFonts w:ascii="Times New Roman" w:hAnsi="Times New Roman"/>
          <w:color w:val="555555"/>
          <w:sz w:val="20"/>
          <w:szCs w:val="20"/>
          <w:lang w:eastAsia="uk-UA"/>
        </w:rPr>
      </w:pPr>
      <w:r w:rsidRPr="00424517">
        <w:rPr>
          <w:rFonts w:ascii="Times New Roman" w:hAnsi="Times New Roman"/>
          <w:b/>
          <w:bCs/>
          <w:color w:val="555555"/>
          <w:sz w:val="20"/>
          <w:szCs w:val="20"/>
          <w:lang w:eastAsia="uk-UA"/>
        </w:rPr>
        <w:t xml:space="preserve">Тривалість: </w:t>
      </w:r>
      <w:r w:rsidRPr="00424517">
        <w:rPr>
          <w:rFonts w:ascii="Times New Roman" w:hAnsi="Times New Roman"/>
          <w:color w:val="555555"/>
          <w:sz w:val="20"/>
          <w:szCs w:val="20"/>
          <w:lang w:eastAsia="uk-UA"/>
        </w:rPr>
        <w:t>трьохденні</w:t>
      </w:r>
    </w:p>
    <w:p w:rsidR="00BD313F" w:rsidRPr="00424517" w:rsidRDefault="00BD313F" w:rsidP="00647183">
      <w:pPr>
        <w:shd w:val="clear" w:color="auto" w:fill="FBFBEF"/>
        <w:spacing w:after="0" w:line="240" w:lineRule="auto"/>
        <w:rPr>
          <w:rFonts w:ascii="Times New Roman" w:hAnsi="Times New Roman"/>
          <w:color w:val="555555"/>
          <w:sz w:val="20"/>
          <w:szCs w:val="20"/>
          <w:lang w:eastAsia="uk-UA"/>
        </w:rPr>
      </w:pPr>
      <w:r w:rsidRPr="00424517">
        <w:rPr>
          <w:rFonts w:ascii="Times New Roman" w:hAnsi="Times New Roman"/>
          <w:b/>
          <w:bCs/>
          <w:color w:val="555555"/>
          <w:sz w:val="20"/>
          <w:szCs w:val="20"/>
          <w:lang w:eastAsia="uk-UA"/>
        </w:rPr>
        <w:t xml:space="preserve">Дата початку курсів (першої сесії): </w:t>
      </w:r>
      <w:r w:rsidRPr="00424517">
        <w:rPr>
          <w:rFonts w:ascii="Times New Roman" w:hAnsi="Times New Roman"/>
          <w:color w:val="555555"/>
          <w:sz w:val="20"/>
          <w:szCs w:val="20"/>
          <w:lang w:eastAsia="uk-UA"/>
        </w:rPr>
        <w:t>07.10.2019</w:t>
      </w:r>
    </w:p>
    <w:p w:rsidR="00BD313F" w:rsidRPr="00424517" w:rsidRDefault="00BD313F" w:rsidP="00647183">
      <w:pPr>
        <w:shd w:val="clear" w:color="auto" w:fill="FBFBEF"/>
        <w:spacing w:after="0" w:line="240" w:lineRule="auto"/>
        <w:rPr>
          <w:rFonts w:ascii="Times New Roman" w:hAnsi="Times New Roman"/>
          <w:color w:val="555555"/>
          <w:sz w:val="20"/>
          <w:szCs w:val="20"/>
          <w:lang w:eastAsia="uk-UA"/>
        </w:rPr>
      </w:pPr>
      <w:r w:rsidRPr="00424517">
        <w:rPr>
          <w:rFonts w:ascii="Times New Roman" w:hAnsi="Times New Roman"/>
          <w:b/>
          <w:bCs/>
          <w:color w:val="555555"/>
          <w:sz w:val="20"/>
          <w:szCs w:val="20"/>
          <w:lang w:eastAsia="uk-UA"/>
        </w:rPr>
        <w:t xml:space="preserve">Класифікація за змістом: </w:t>
      </w:r>
      <w:r w:rsidRPr="00424517">
        <w:rPr>
          <w:rFonts w:ascii="Times New Roman" w:hAnsi="Times New Roman"/>
          <w:color w:val="555555"/>
          <w:sz w:val="20"/>
          <w:szCs w:val="20"/>
          <w:lang w:eastAsia="uk-UA"/>
        </w:rPr>
        <w:t>комплексні (за 1 спеціальністю)</w:t>
      </w:r>
    </w:p>
    <w:p w:rsidR="00BD313F" w:rsidRPr="00424517" w:rsidRDefault="00BD313F" w:rsidP="00647183">
      <w:pPr>
        <w:shd w:val="clear" w:color="auto" w:fill="FBFBEF"/>
        <w:spacing w:after="0" w:line="240" w:lineRule="auto"/>
        <w:rPr>
          <w:rFonts w:ascii="Times New Roman" w:hAnsi="Times New Roman"/>
          <w:color w:val="555555"/>
          <w:sz w:val="20"/>
          <w:szCs w:val="20"/>
          <w:lang w:eastAsia="uk-UA"/>
        </w:rPr>
      </w:pPr>
      <w:r w:rsidRPr="00424517">
        <w:rPr>
          <w:rFonts w:ascii="Times New Roman" w:hAnsi="Times New Roman"/>
          <w:b/>
          <w:bCs/>
          <w:color w:val="555555"/>
          <w:sz w:val="20"/>
          <w:szCs w:val="20"/>
          <w:lang w:eastAsia="uk-UA"/>
        </w:rPr>
        <w:t xml:space="preserve">Спецкурс (проблема): </w:t>
      </w:r>
      <w:r w:rsidRPr="00424517">
        <w:rPr>
          <w:rFonts w:ascii="Times New Roman" w:hAnsi="Times New Roman"/>
          <w:color w:val="555555"/>
          <w:sz w:val="20"/>
          <w:szCs w:val="20"/>
          <w:lang w:eastAsia="uk-UA"/>
        </w:rPr>
        <w:t xml:space="preserve"> Перший рік навчання</w:t>
      </w:r>
    </w:p>
    <w:p w:rsidR="00BD313F" w:rsidRPr="00424517" w:rsidRDefault="00BD313F" w:rsidP="00647183">
      <w:pPr>
        <w:shd w:val="clear" w:color="auto" w:fill="FBFBEF"/>
        <w:spacing w:after="0" w:line="240" w:lineRule="auto"/>
        <w:rPr>
          <w:rFonts w:ascii="Times New Roman" w:hAnsi="Times New Roman"/>
          <w:color w:val="555555"/>
          <w:sz w:val="20"/>
          <w:szCs w:val="20"/>
          <w:lang w:eastAsia="uk-UA"/>
        </w:rPr>
      </w:pPr>
      <w:r w:rsidRPr="00424517">
        <w:rPr>
          <w:rFonts w:ascii="Times New Roman" w:hAnsi="Times New Roman"/>
          <w:b/>
          <w:bCs/>
          <w:color w:val="555555"/>
          <w:sz w:val="20"/>
          <w:szCs w:val="20"/>
          <w:lang w:eastAsia="uk-UA"/>
        </w:rPr>
        <w:t xml:space="preserve">Об'єкт педпрактики: </w:t>
      </w:r>
      <w:r w:rsidRPr="00424517">
        <w:rPr>
          <w:rFonts w:ascii="Times New Roman" w:hAnsi="Times New Roman"/>
          <w:color w:val="555555"/>
          <w:sz w:val="20"/>
          <w:szCs w:val="20"/>
          <w:lang w:eastAsia="uk-UA"/>
        </w:rPr>
        <w:t>Моделювання</w:t>
      </w:r>
    </w:p>
    <w:p w:rsidR="00BD313F" w:rsidRPr="00424517" w:rsidRDefault="00BD313F" w:rsidP="00647183">
      <w:pPr>
        <w:shd w:val="clear" w:color="auto" w:fill="FBFBEF"/>
        <w:spacing w:after="0" w:line="240" w:lineRule="auto"/>
        <w:rPr>
          <w:rFonts w:ascii="Times New Roman" w:hAnsi="Times New Roman"/>
          <w:color w:val="555555"/>
          <w:sz w:val="20"/>
          <w:szCs w:val="20"/>
          <w:lang w:eastAsia="uk-UA"/>
        </w:rPr>
      </w:pPr>
      <w:r w:rsidRPr="00424517">
        <w:rPr>
          <w:rFonts w:ascii="Times New Roman" w:hAnsi="Times New Roman"/>
          <w:b/>
          <w:bCs/>
          <w:color w:val="555555"/>
          <w:sz w:val="20"/>
          <w:szCs w:val="20"/>
          <w:lang w:eastAsia="uk-UA"/>
        </w:rPr>
        <w:t>Керівник групи:</w:t>
      </w:r>
      <w:r w:rsidRPr="00424517">
        <w:rPr>
          <w:rFonts w:ascii="Times New Roman" w:hAnsi="Times New Roman"/>
          <w:color w:val="555555"/>
          <w:sz w:val="20"/>
          <w:szCs w:val="20"/>
          <w:lang w:eastAsia="uk-UA"/>
        </w:rPr>
        <w:t>Т. Глуханюк</w:t>
      </w:r>
    </w:p>
    <w:p w:rsidR="00BD313F" w:rsidRPr="00424517" w:rsidRDefault="00BD313F" w:rsidP="00647183">
      <w:pPr>
        <w:shd w:val="clear" w:color="auto" w:fill="FBFBEF"/>
        <w:spacing w:after="150" w:line="240" w:lineRule="auto"/>
        <w:rPr>
          <w:rFonts w:ascii="Times New Roman" w:hAnsi="Times New Roman"/>
          <w:color w:val="555555"/>
          <w:sz w:val="20"/>
          <w:szCs w:val="20"/>
          <w:lang w:eastAsia="uk-UA"/>
        </w:rPr>
      </w:pPr>
      <w:r w:rsidRPr="00424517">
        <w:rPr>
          <w:rFonts w:ascii="Times New Roman" w:hAnsi="Times New Roman"/>
          <w:b/>
          <w:bCs/>
          <w:color w:val="3B240B"/>
          <w:sz w:val="20"/>
          <w:szCs w:val="20"/>
          <w:lang w:eastAsia="uk-UA"/>
        </w:rPr>
        <w:t>Квота: 2</w:t>
      </w:r>
    </w:p>
    <w:tbl>
      <w:tblPr>
        <w:tblW w:w="4962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351"/>
        <w:gridCol w:w="2073"/>
        <w:gridCol w:w="4631"/>
        <w:gridCol w:w="2660"/>
      </w:tblGrid>
      <w:tr w:rsidR="00BD313F" w:rsidRPr="00424517" w:rsidTr="009D26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B0F9"/>
            <w:vAlign w:val="center"/>
          </w:tcPr>
          <w:p w:rsidR="00BD313F" w:rsidRPr="00424517" w:rsidRDefault="00BD313F" w:rsidP="009D26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245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B0F9"/>
            <w:vAlign w:val="center"/>
          </w:tcPr>
          <w:p w:rsidR="00BD313F" w:rsidRPr="00424517" w:rsidRDefault="00BD313F" w:rsidP="009D26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245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П. І. 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B0F9"/>
            <w:vAlign w:val="center"/>
          </w:tcPr>
          <w:p w:rsidR="00BD313F" w:rsidRPr="00424517" w:rsidRDefault="00BD313F" w:rsidP="009D26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245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Місце роботи</w:t>
            </w:r>
          </w:p>
        </w:tc>
        <w:tc>
          <w:tcPr>
            <w:tcW w:w="1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B0F9"/>
            <w:vAlign w:val="center"/>
          </w:tcPr>
          <w:p w:rsidR="00BD313F" w:rsidRPr="00424517" w:rsidRDefault="00BD313F" w:rsidP="009D26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245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Посада</w:t>
            </w:r>
          </w:p>
        </w:tc>
      </w:tr>
      <w:tr w:rsidR="00BD313F" w:rsidRPr="00424517" w:rsidTr="009D26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FC2F5"/>
            <w:vAlign w:val="center"/>
          </w:tcPr>
          <w:p w:rsidR="00BD313F" w:rsidRPr="00424517" w:rsidRDefault="00BD313F" w:rsidP="009D26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2451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FC2F5"/>
            <w:vAlign w:val="center"/>
          </w:tcPr>
          <w:p w:rsidR="00BD313F" w:rsidRPr="00424517" w:rsidRDefault="00BD313F" w:rsidP="009D26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2451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Самолюк Наталія Ярославівна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FC2F5"/>
            <w:vAlign w:val="center"/>
          </w:tcPr>
          <w:p w:rsidR="00BD313F" w:rsidRPr="00424517" w:rsidRDefault="00BD313F" w:rsidP="009D26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2451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Івано-Франківська загальноосвітня школа І-ІІІ ступенів № 12 імені Івана Франка</w:t>
            </w:r>
          </w:p>
        </w:tc>
        <w:tc>
          <w:tcPr>
            <w:tcW w:w="1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FC2F5"/>
            <w:vAlign w:val="center"/>
          </w:tcPr>
          <w:p w:rsidR="00BD313F" w:rsidRPr="00424517" w:rsidRDefault="00BD313F" w:rsidP="009D26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2451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Практичний психолог</w:t>
            </w:r>
          </w:p>
        </w:tc>
      </w:tr>
      <w:tr w:rsidR="00BD313F" w:rsidRPr="00424517" w:rsidTr="009D26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BB9F8"/>
            <w:vAlign w:val="center"/>
          </w:tcPr>
          <w:p w:rsidR="00BD313F" w:rsidRPr="00424517" w:rsidRDefault="00BD313F" w:rsidP="009D26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2451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BB9F8"/>
            <w:vAlign w:val="center"/>
          </w:tcPr>
          <w:p w:rsidR="00BD313F" w:rsidRPr="00424517" w:rsidRDefault="00BD313F" w:rsidP="009D26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2451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Залеська Іванна Іванівна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BB9F8"/>
            <w:vAlign w:val="center"/>
          </w:tcPr>
          <w:p w:rsidR="00BD313F" w:rsidRPr="00424517" w:rsidRDefault="00BD313F" w:rsidP="009D26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2451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Івано-Франківська загальноосвітня школа І-ІІІ ступенів №15</w:t>
            </w:r>
          </w:p>
        </w:tc>
        <w:tc>
          <w:tcPr>
            <w:tcW w:w="1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BB9F8"/>
            <w:vAlign w:val="center"/>
          </w:tcPr>
          <w:p w:rsidR="00BD313F" w:rsidRPr="00424517" w:rsidRDefault="00BD313F" w:rsidP="009D26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2451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Практичний психолог</w:t>
            </w:r>
          </w:p>
        </w:tc>
      </w:tr>
    </w:tbl>
    <w:p w:rsidR="00BD313F" w:rsidRPr="00424517" w:rsidRDefault="00BD313F" w:rsidP="00647183">
      <w:pPr>
        <w:shd w:val="clear" w:color="auto" w:fill="FBFBEF"/>
        <w:spacing w:after="240" w:line="240" w:lineRule="auto"/>
        <w:rPr>
          <w:rFonts w:ascii="Times New Roman" w:hAnsi="Times New Roman"/>
          <w:color w:val="555555"/>
          <w:sz w:val="20"/>
          <w:szCs w:val="20"/>
          <w:lang w:eastAsia="uk-UA"/>
        </w:rPr>
      </w:pPr>
    </w:p>
    <w:p w:rsidR="00BD313F" w:rsidRPr="00424517" w:rsidRDefault="00BD313F" w:rsidP="00647183">
      <w:pPr>
        <w:shd w:val="clear" w:color="auto" w:fill="FBFBEF"/>
        <w:spacing w:after="240" w:line="240" w:lineRule="auto"/>
        <w:rPr>
          <w:rFonts w:ascii="Times New Roman" w:hAnsi="Times New Roman"/>
          <w:color w:val="555555"/>
          <w:sz w:val="20"/>
          <w:szCs w:val="20"/>
          <w:lang w:eastAsia="uk-UA"/>
        </w:rPr>
      </w:pPr>
      <w:hyperlink r:id="rId12" w:history="1">
        <w:r w:rsidRPr="00424517">
          <w:rPr>
            <w:rFonts w:ascii="Times New Roman" w:hAnsi="Times New Roman"/>
            <w:b/>
            <w:bCs/>
            <w:color w:val="3B240B"/>
            <w:sz w:val="20"/>
            <w:szCs w:val="20"/>
            <w:lang w:eastAsia="uk-UA"/>
          </w:rPr>
          <w:t>Практичні психологи, викладачі психологічних дисциплін</w:t>
        </w:r>
      </w:hyperlink>
    </w:p>
    <w:p w:rsidR="00BD313F" w:rsidRPr="00424517" w:rsidRDefault="00BD313F" w:rsidP="00647183">
      <w:pPr>
        <w:shd w:val="clear" w:color="auto" w:fill="FBFBEF"/>
        <w:spacing w:after="0" w:line="240" w:lineRule="auto"/>
        <w:rPr>
          <w:rFonts w:ascii="Times New Roman" w:hAnsi="Times New Roman"/>
          <w:color w:val="555555"/>
          <w:sz w:val="20"/>
          <w:szCs w:val="20"/>
          <w:lang w:eastAsia="uk-UA"/>
        </w:rPr>
      </w:pPr>
      <w:r w:rsidRPr="00424517">
        <w:rPr>
          <w:rFonts w:ascii="Times New Roman" w:hAnsi="Times New Roman"/>
          <w:b/>
          <w:bCs/>
          <w:color w:val="555555"/>
          <w:sz w:val="20"/>
          <w:szCs w:val="20"/>
          <w:lang w:eastAsia="uk-UA"/>
        </w:rPr>
        <w:t xml:space="preserve">Кваліфікаційна категорія: </w:t>
      </w:r>
      <w:r w:rsidRPr="00424517">
        <w:rPr>
          <w:rFonts w:ascii="Times New Roman" w:hAnsi="Times New Roman"/>
          <w:color w:val="555555"/>
          <w:sz w:val="20"/>
          <w:szCs w:val="20"/>
          <w:lang w:eastAsia="uk-UA"/>
        </w:rPr>
        <w:t>спеціаліст, друга, перша, вища</w:t>
      </w:r>
    </w:p>
    <w:p w:rsidR="00BD313F" w:rsidRPr="00424517" w:rsidRDefault="00BD313F" w:rsidP="00647183">
      <w:pPr>
        <w:shd w:val="clear" w:color="auto" w:fill="FBFBEF"/>
        <w:spacing w:after="0" w:line="240" w:lineRule="auto"/>
        <w:rPr>
          <w:rFonts w:ascii="Times New Roman" w:hAnsi="Times New Roman"/>
          <w:color w:val="555555"/>
          <w:sz w:val="20"/>
          <w:szCs w:val="20"/>
          <w:lang w:eastAsia="uk-UA"/>
        </w:rPr>
      </w:pPr>
      <w:r w:rsidRPr="00424517">
        <w:rPr>
          <w:rFonts w:ascii="Times New Roman" w:hAnsi="Times New Roman"/>
          <w:b/>
          <w:bCs/>
          <w:color w:val="555555"/>
          <w:sz w:val="20"/>
          <w:szCs w:val="20"/>
          <w:lang w:eastAsia="uk-UA"/>
        </w:rPr>
        <w:t xml:space="preserve">Форма навчання: </w:t>
      </w:r>
      <w:r w:rsidRPr="00424517">
        <w:rPr>
          <w:rFonts w:ascii="Times New Roman" w:hAnsi="Times New Roman"/>
          <w:color w:val="00B050"/>
          <w:sz w:val="20"/>
          <w:szCs w:val="20"/>
          <w:lang w:eastAsia="uk-UA"/>
        </w:rPr>
        <w:t>очна накопичувальна</w:t>
      </w:r>
    </w:p>
    <w:p w:rsidR="00BD313F" w:rsidRPr="00424517" w:rsidRDefault="00BD313F" w:rsidP="00647183">
      <w:pPr>
        <w:shd w:val="clear" w:color="auto" w:fill="FBFBEF"/>
        <w:spacing w:after="0" w:line="240" w:lineRule="auto"/>
        <w:rPr>
          <w:rFonts w:ascii="Times New Roman" w:hAnsi="Times New Roman"/>
          <w:color w:val="555555"/>
          <w:sz w:val="20"/>
          <w:szCs w:val="20"/>
          <w:lang w:eastAsia="uk-UA"/>
        </w:rPr>
      </w:pPr>
      <w:r w:rsidRPr="00424517">
        <w:rPr>
          <w:rFonts w:ascii="Times New Roman" w:hAnsi="Times New Roman"/>
          <w:b/>
          <w:bCs/>
          <w:color w:val="555555"/>
          <w:sz w:val="20"/>
          <w:szCs w:val="20"/>
          <w:lang w:eastAsia="uk-UA"/>
        </w:rPr>
        <w:t xml:space="preserve">Тривалість: </w:t>
      </w:r>
      <w:r w:rsidRPr="00424517">
        <w:rPr>
          <w:rFonts w:ascii="Times New Roman" w:hAnsi="Times New Roman"/>
          <w:color w:val="555555"/>
          <w:sz w:val="20"/>
          <w:szCs w:val="20"/>
          <w:lang w:eastAsia="uk-UA"/>
        </w:rPr>
        <w:t>трьохденні</w:t>
      </w:r>
    </w:p>
    <w:p w:rsidR="00BD313F" w:rsidRPr="00424517" w:rsidRDefault="00BD313F" w:rsidP="00647183">
      <w:pPr>
        <w:shd w:val="clear" w:color="auto" w:fill="FBFBEF"/>
        <w:spacing w:after="0" w:line="240" w:lineRule="auto"/>
        <w:rPr>
          <w:rFonts w:ascii="Times New Roman" w:hAnsi="Times New Roman"/>
          <w:color w:val="555555"/>
          <w:sz w:val="20"/>
          <w:szCs w:val="20"/>
          <w:lang w:eastAsia="uk-UA"/>
        </w:rPr>
      </w:pPr>
      <w:r w:rsidRPr="00424517">
        <w:rPr>
          <w:rFonts w:ascii="Times New Roman" w:hAnsi="Times New Roman"/>
          <w:b/>
          <w:bCs/>
          <w:color w:val="555555"/>
          <w:sz w:val="20"/>
          <w:szCs w:val="20"/>
          <w:lang w:eastAsia="uk-UA"/>
        </w:rPr>
        <w:t xml:space="preserve">Дата початку курсів (першої сесії): </w:t>
      </w:r>
      <w:r w:rsidRPr="00424517">
        <w:rPr>
          <w:rFonts w:ascii="Times New Roman" w:hAnsi="Times New Roman"/>
          <w:color w:val="555555"/>
          <w:sz w:val="20"/>
          <w:szCs w:val="20"/>
          <w:lang w:eastAsia="uk-UA"/>
        </w:rPr>
        <w:t>02.12.2019</w:t>
      </w:r>
    </w:p>
    <w:p w:rsidR="00BD313F" w:rsidRPr="00424517" w:rsidRDefault="00BD313F" w:rsidP="00647183">
      <w:pPr>
        <w:shd w:val="clear" w:color="auto" w:fill="FBFBEF"/>
        <w:spacing w:after="0" w:line="240" w:lineRule="auto"/>
        <w:rPr>
          <w:rFonts w:ascii="Times New Roman" w:hAnsi="Times New Roman"/>
          <w:color w:val="555555"/>
          <w:sz w:val="20"/>
          <w:szCs w:val="20"/>
          <w:lang w:eastAsia="uk-UA"/>
        </w:rPr>
      </w:pPr>
      <w:r w:rsidRPr="00424517">
        <w:rPr>
          <w:rFonts w:ascii="Times New Roman" w:hAnsi="Times New Roman"/>
          <w:b/>
          <w:bCs/>
          <w:color w:val="555555"/>
          <w:sz w:val="20"/>
          <w:szCs w:val="20"/>
          <w:lang w:eastAsia="uk-UA"/>
        </w:rPr>
        <w:t xml:space="preserve">Класифікація за змістом: </w:t>
      </w:r>
      <w:r w:rsidRPr="00424517">
        <w:rPr>
          <w:rFonts w:ascii="Times New Roman" w:hAnsi="Times New Roman"/>
          <w:color w:val="555555"/>
          <w:sz w:val="20"/>
          <w:szCs w:val="20"/>
          <w:lang w:eastAsia="uk-UA"/>
        </w:rPr>
        <w:t>комплексні (за 1 спеціальністю)</w:t>
      </w:r>
    </w:p>
    <w:p w:rsidR="00BD313F" w:rsidRPr="00424517" w:rsidRDefault="00BD313F" w:rsidP="00647183">
      <w:pPr>
        <w:shd w:val="clear" w:color="auto" w:fill="FBFBEF"/>
        <w:spacing w:after="0" w:line="240" w:lineRule="auto"/>
        <w:rPr>
          <w:rFonts w:ascii="Times New Roman" w:hAnsi="Times New Roman"/>
          <w:color w:val="555555"/>
          <w:sz w:val="20"/>
          <w:szCs w:val="20"/>
          <w:lang w:eastAsia="uk-UA"/>
        </w:rPr>
      </w:pPr>
      <w:r w:rsidRPr="00424517">
        <w:rPr>
          <w:rFonts w:ascii="Times New Roman" w:hAnsi="Times New Roman"/>
          <w:b/>
          <w:bCs/>
          <w:color w:val="555555"/>
          <w:sz w:val="20"/>
          <w:szCs w:val="20"/>
          <w:lang w:eastAsia="uk-UA"/>
        </w:rPr>
        <w:t xml:space="preserve">Спецкурс (проблема): </w:t>
      </w:r>
      <w:r w:rsidRPr="00424517">
        <w:rPr>
          <w:rFonts w:ascii="Times New Roman" w:hAnsi="Times New Roman"/>
          <w:color w:val="555555"/>
          <w:sz w:val="20"/>
          <w:szCs w:val="20"/>
          <w:lang w:eastAsia="uk-UA"/>
        </w:rPr>
        <w:t>Накопичувальні, ІV група</w:t>
      </w:r>
    </w:p>
    <w:p w:rsidR="00BD313F" w:rsidRPr="00424517" w:rsidRDefault="00BD313F" w:rsidP="00647183">
      <w:pPr>
        <w:shd w:val="clear" w:color="auto" w:fill="FBFBEF"/>
        <w:spacing w:after="0" w:line="240" w:lineRule="auto"/>
        <w:rPr>
          <w:rFonts w:ascii="Times New Roman" w:hAnsi="Times New Roman"/>
          <w:color w:val="555555"/>
          <w:sz w:val="20"/>
          <w:szCs w:val="20"/>
          <w:lang w:eastAsia="uk-UA"/>
        </w:rPr>
      </w:pPr>
      <w:r w:rsidRPr="00424517">
        <w:rPr>
          <w:rFonts w:ascii="Times New Roman" w:hAnsi="Times New Roman"/>
          <w:b/>
          <w:bCs/>
          <w:color w:val="555555"/>
          <w:sz w:val="20"/>
          <w:szCs w:val="20"/>
          <w:lang w:eastAsia="uk-UA"/>
        </w:rPr>
        <w:t xml:space="preserve">Об'єкт педпрактики: </w:t>
      </w:r>
      <w:r w:rsidRPr="00424517">
        <w:rPr>
          <w:rFonts w:ascii="Times New Roman" w:hAnsi="Times New Roman"/>
          <w:color w:val="555555"/>
          <w:sz w:val="20"/>
          <w:szCs w:val="20"/>
          <w:lang w:eastAsia="uk-UA"/>
        </w:rPr>
        <w:t>Моделювання</w:t>
      </w:r>
    </w:p>
    <w:p w:rsidR="00BD313F" w:rsidRPr="00424517" w:rsidRDefault="00BD313F" w:rsidP="00647183">
      <w:pPr>
        <w:shd w:val="clear" w:color="auto" w:fill="FBFBEF"/>
        <w:spacing w:after="0" w:line="240" w:lineRule="auto"/>
        <w:rPr>
          <w:rFonts w:ascii="Times New Roman" w:hAnsi="Times New Roman"/>
          <w:color w:val="555555"/>
          <w:sz w:val="20"/>
          <w:szCs w:val="20"/>
          <w:lang w:eastAsia="uk-UA"/>
        </w:rPr>
      </w:pPr>
      <w:r w:rsidRPr="00424517">
        <w:rPr>
          <w:rFonts w:ascii="Times New Roman" w:hAnsi="Times New Roman"/>
          <w:b/>
          <w:bCs/>
          <w:color w:val="555555"/>
          <w:sz w:val="20"/>
          <w:szCs w:val="20"/>
          <w:lang w:eastAsia="uk-UA"/>
        </w:rPr>
        <w:t xml:space="preserve">Керівник групи: </w:t>
      </w:r>
      <w:r w:rsidRPr="00424517">
        <w:rPr>
          <w:rFonts w:ascii="Times New Roman" w:hAnsi="Times New Roman"/>
          <w:color w:val="555555"/>
          <w:sz w:val="20"/>
          <w:szCs w:val="20"/>
          <w:lang w:eastAsia="uk-UA"/>
        </w:rPr>
        <w:t>Л. Підлипна</w:t>
      </w:r>
    </w:p>
    <w:p w:rsidR="00BD313F" w:rsidRPr="00424517" w:rsidRDefault="00BD313F" w:rsidP="00647183">
      <w:pPr>
        <w:shd w:val="clear" w:color="auto" w:fill="FBFBEF"/>
        <w:spacing w:after="150" w:line="240" w:lineRule="auto"/>
        <w:rPr>
          <w:rFonts w:ascii="Times New Roman" w:hAnsi="Times New Roman"/>
          <w:color w:val="555555"/>
          <w:sz w:val="20"/>
          <w:szCs w:val="20"/>
          <w:lang w:eastAsia="uk-UA"/>
        </w:rPr>
      </w:pPr>
      <w:r w:rsidRPr="00424517">
        <w:rPr>
          <w:rFonts w:ascii="Times New Roman" w:hAnsi="Times New Roman"/>
          <w:b/>
          <w:bCs/>
          <w:color w:val="3B240B"/>
          <w:sz w:val="20"/>
          <w:szCs w:val="20"/>
          <w:lang w:eastAsia="uk-UA"/>
        </w:rPr>
        <w:t>Квота: 2</w:t>
      </w:r>
    </w:p>
    <w:tbl>
      <w:tblPr>
        <w:tblW w:w="4962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351"/>
        <w:gridCol w:w="1593"/>
        <w:gridCol w:w="5311"/>
        <w:gridCol w:w="2460"/>
      </w:tblGrid>
      <w:tr w:rsidR="00BD313F" w:rsidRPr="00424517" w:rsidTr="006219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B0F9"/>
            <w:vAlign w:val="center"/>
          </w:tcPr>
          <w:p w:rsidR="00BD313F" w:rsidRPr="00424517" w:rsidRDefault="00BD313F" w:rsidP="006219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245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B0F9"/>
            <w:vAlign w:val="center"/>
          </w:tcPr>
          <w:p w:rsidR="00BD313F" w:rsidRPr="00424517" w:rsidRDefault="00BD313F" w:rsidP="006219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245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П. І. 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B0F9"/>
            <w:vAlign w:val="center"/>
          </w:tcPr>
          <w:p w:rsidR="00BD313F" w:rsidRPr="00424517" w:rsidRDefault="00BD313F" w:rsidP="006219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245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Місце роботи</w:t>
            </w:r>
          </w:p>
        </w:tc>
        <w:tc>
          <w:tcPr>
            <w:tcW w:w="1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B0F9"/>
            <w:vAlign w:val="center"/>
          </w:tcPr>
          <w:p w:rsidR="00BD313F" w:rsidRPr="00424517" w:rsidRDefault="00BD313F" w:rsidP="006219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bookmarkStart w:id="0" w:name="_GoBack"/>
            <w:bookmarkEnd w:id="0"/>
            <w:r w:rsidRPr="004245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Посада</w:t>
            </w:r>
          </w:p>
        </w:tc>
      </w:tr>
      <w:tr w:rsidR="00BD313F" w:rsidRPr="00424517" w:rsidTr="006219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FC2F5"/>
            <w:vAlign w:val="center"/>
          </w:tcPr>
          <w:p w:rsidR="00BD313F" w:rsidRPr="00424517" w:rsidRDefault="00BD313F" w:rsidP="006219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2451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FC2F5"/>
            <w:vAlign w:val="center"/>
          </w:tcPr>
          <w:p w:rsidR="00BD313F" w:rsidRPr="00424517" w:rsidRDefault="00BD313F" w:rsidP="006219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2451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Савчинська Лариса Олегівна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FC2F5"/>
            <w:vAlign w:val="center"/>
          </w:tcPr>
          <w:p w:rsidR="00BD313F" w:rsidRPr="00424517" w:rsidRDefault="00BD313F" w:rsidP="006219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2451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Івано-Франківський навчально-виховний комплекс "Загальноосвітня школа-ліцей №23 Прикарпатського національного університету імені Василя Стефаника"</w:t>
            </w:r>
          </w:p>
        </w:tc>
        <w:tc>
          <w:tcPr>
            <w:tcW w:w="1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FC2F5"/>
            <w:vAlign w:val="center"/>
          </w:tcPr>
          <w:p w:rsidR="00BD313F" w:rsidRPr="00424517" w:rsidRDefault="00BD313F" w:rsidP="006219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2451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Практичний психолог</w:t>
            </w:r>
          </w:p>
        </w:tc>
      </w:tr>
      <w:tr w:rsidR="00BD313F" w:rsidRPr="00424517" w:rsidTr="006219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BB9F8"/>
            <w:vAlign w:val="center"/>
          </w:tcPr>
          <w:p w:rsidR="00BD313F" w:rsidRPr="00424517" w:rsidRDefault="00BD313F" w:rsidP="006219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2451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BB9F8"/>
            <w:vAlign w:val="center"/>
          </w:tcPr>
          <w:p w:rsidR="00BD313F" w:rsidRPr="00424517" w:rsidRDefault="00BD313F" w:rsidP="006219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2451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Ревуженко Ольга Вікторівна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BB9F8"/>
            <w:vAlign w:val="center"/>
          </w:tcPr>
          <w:p w:rsidR="00BD313F" w:rsidRPr="00424517" w:rsidRDefault="00BD313F" w:rsidP="006219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2451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Комунальний заклад загальної середньої освіти I–III ступенів “Івано-Франківська школа № 14”</w:t>
            </w:r>
          </w:p>
        </w:tc>
        <w:tc>
          <w:tcPr>
            <w:tcW w:w="1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BB9F8"/>
            <w:vAlign w:val="center"/>
          </w:tcPr>
          <w:p w:rsidR="00BD313F" w:rsidRPr="00424517" w:rsidRDefault="00BD313F" w:rsidP="006219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2451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Практичний психолог</w:t>
            </w:r>
          </w:p>
        </w:tc>
      </w:tr>
    </w:tbl>
    <w:p w:rsidR="00BD313F" w:rsidRPr="00424517" w:rsidRDefault="00BD313F">
      <w:pPr>
        <w:rPr>
          <w:rFonts w:ascii="Times New Roman" w:hAnsi="Times New Roman"/>
        </w:rPr>
      </w:pPr>
    </w:p>
    <w:sectPr w:rsidR="00BD313F" w:rsidRPr="00424517" w:rsidSect="0088698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6328"/>
    <w:rsid w:val="00200AD9"/>
    <w:rsid w:val="0034480F"/>
    <w:rsid w:val="00380CD0"/>
    <w:rsid w:val="003B57BF"/>
    <w:rsid w:val="00407079"/>
    <w:rsid w:val="00424517"/>
    <w:rsid w:val="00597910"/>
    <w:rsid w:val="006219D4"/>
    <w:rsid w:val="00647183"/>
    <w:rsid w:val="00686328"/>
    <w:rsid w:val="00720659"/>
    <w:rsid w:val="00886989"/>
    <w:rsid w:val="008F2B67"/>
    <w:rsid w:val="009D2670"/>
    <w:rsid w:val="00A1607B"/>
    <w:rsid w:val="00AC1196"/>
    <w:rsid w:val="00B9749C"/>
    <w:rsid w:val="00BD313F"/>
    <w:rsid w:val="00DC0611"/>
    <w:rsid w:val="00EA6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989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23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4500">
          <w:marLeft w:val="0"/>
          <w:marRight w:val="0"/>
          <w:marTop w:val="0"/>
          <w:marBottom w:val="150"/>
          <w:divBdr>
            <w:top w:val="single" w:sz="6" w:space="8" w:color="F3E2A9"/>
            <w:left w:val="single" w:sz="6" w:space="8" w:color="F3E2A9"/>
            <w:bottom w:val="single" w:sz="6" w:space="8" w:color="F3E2A9"/>
            <w:right w:val="single" w:sz="6" w:space="8" w:color="F3E2A9"/>
          </w:divBdr>
          <w:divsChild>
            <w:div w:id="164423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234520">
          <w:marLeft w:val="0"/>
          <w:marRight w:val="0"/>
          <w:marTop w:val="0"/>
          <w:marBottom w:val="150"/>
          <w:divBdr>
            <w:top w:val="single" w:sz="6" w:space="8" w:color="F3E2A9"/>
            <w:left w:val="single" w:sz="6" w:space="8" w:color="F3E2A9"/>
            <w:bottom w:val="single" w:sz="6" w:space="8" w:color="F3E2A9"/>
            <w:right w:val="single" w:sz="6" w:space="8" w:color="F3E2A9"/>
          </w:divBdr>
          <w:divsChild>
            <w:div w:id="16442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234573">
          <w:marLeft w:val="0"/>
          <w:marRight w:val="0"/>
          <w:marTop w:val="0"/>
          <w:marBottom w:val="150"/>
          <w:divBdr>
            <w:top w:val="single" w:sz="6" w:space="8" w:color="F3E2A9"/>
            <w:left w:val="single" w:sz="6" w:space="8" w:color="F3E2A9"/>
            <w:bottom w:val="single" w:sz="6" w:space="8" w:color="F3E2A9"/>
            <w:right w:val="single" w:sz="6" w:space="8" w:color="F3E2A9"/>
          </w:divBdr>
          <w:divsChild>
            <w:div w:id="164423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234577">
          <w:marLeft w:val="0"/>
          <w:marRight w:val="0"/>
          <w:marTop w:val="0"/>
          <w:marBottom w:val="150"/>
          <w:divBdr>
            <w:top w:val="single" w:sz="6" w:space="8" w:color="F3E2A9"/>
            <w:left w:val="single" w:sz="6" w:space="8" w:color="F3E2A9"/>
            <w:bottom w:val="single" w:sz="6" w:space="8" w:color="F3E2A9"/>
            <w:right w:val="single" w:sz="6" w:space="8" w:color="F3E2A9"/>
          </w:divBdr>
          <w:divsChild>
            <w:div w:id="164423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234598">
          <w:marLeft w:val="0"/>
          <w:marRight w:val="0"/>
          <w:marTop w:val="0"/>
          <w:marBottom w:val="150"/>
          <w:divBdr>
            <w:top w:val="single" w:sz="6" w:space="8" w:color="F3E2A9"/>
            <w:left w:val="single" w:sz="6" w:space="8" w:color="F3E2A9"/>
            <w:bottom w:val="single" w:sz="6" w:space="8" w:color="F3E2A9"/>
            <w:right w:val="single" w:sz="6" w:space="8" w:color="F3E2A9"/>
          </w:divBdr>
          <w:divsChild>
            <w:div w:id="164423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234610">
          <w:marLeft w:val="0"/>
          <w:marRight w:val="0"/>
          <w:marTop w:val="0"/>
          <w:marBottom w:val="150"/>
          <w:divBdr>
            <w:top w:val="single" w:sz="6" w:space="8" w:color="F3E2A9"/>
            <w:left w:val="single" w:sz="6" w:space="8" w:color="F3E2A9"/>
            <w:bottom w:val="single" w:sz="6" w:space="8" w:color="F3E2A9"/>
            <w:right w:val="single" w:sz="6" w:space="8" w:color="F3E2A9"/>
          </w:divBdr>
          <w:divsChild>
            <w:div w:id="164423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234611">
          <w:marLeft w:val="0"/>
          <w:marRight w:val="0"/>
          <w:marTop w:val="0"/>
          <w:marBottom w:val="150"/>
          <w:divBdr>
            <w:top w:val="single" w:sz="6" w:space="8" w:color="F3E2A9"/>
            <w:left w:val="single" w:sz="6" w:space="8" w:color="F3E2A9"/>
            <w:bottom w:val="single" w:sz="6" w:space="8" w:color="F3E2A9"/>
            <w:right w:val="single" w:sz="6" w:space="8" w:color="F3E2A9"/>
          </w:divBdr>
          <w:divsChild>
            <w:div w:id="164423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234613">
          <w:marLeft w:val="0"/>
          <w:marRight w:val="0"/>
          <w:marTop w:val="0"/>
          <w:marBottom w:val="150"/>
          <w:divBdr>
            <w:top w:val="single" w:sz="6" w:space="8" w:color="F3E2A9"/>
            <w:left w:val="single" w:sz="6" w:space="8" w:color="F3E2A9"/>
            <w:bottom w:val="single" w:sz="6" w:space="8" w:color="F3E2A9"/>
            <w:right w:val="single" w:sz="6" w:space="8" w:color="F3E2A9"/>
          </w:divBdr>
          <w:divsChild>
            <w:div w:id="164423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234628">
          <w:marLeft w:val="0"/>
          <w:marRight w:val="0"/>
          <w:marTop w:val="0"/>
          <w:marBottom w:val="150"/>
          <w:divBdr>
            <w:top w:val="single" w:sz="6" w:space="8" w:color="F3E2A9"/>
            <w:left w:val="single" w:sz="6" w:space="8" w:color="F3E2A9"/>
            <w:bottom w:val="single" w:sz="6" w:space="8" w:color="F3E2A9"/>
            <w:right w:val="single" w:sz="6" w:space="8" w:color="F3E2A9"/>
          </w:divBdr>
          <w:divsChild>
            <w:div w:id="164423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23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po.if.ua/kursy/index.php?r=zamovlennya/zapys&amp;id=623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ppo.if.ua/kursy/index.php?r=zamovlennya/zapys&amp;id=622" TargetMode="External"/><Relationship Id="rId12" Type="http://schemas.openxmlformats.org/officeDocument/2006/relationships/hyperlink" Target="https://www.ippo.if.ua/kursy/index.php?r=zamovlennya/zapys&amp;id=6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ppo.if.ua/kursy/index.php?r=zamovlennya/zapys&amp;id=621" TargetMode="External"/><Relationship Id="rId11" Type="http://schemas.openxmlformats.org/officeDocument/2006/relationships/hyperlink" Target="https://www.ippo.if.ua/kursy/index.php?r=zamovlennya/zapys&amp;id=626" TargetMode="External"/><Relationship Id="rId5" Type="http://schemas.openxmlformats.org/officeDocument/2006/relationships/hyperlink" Target="https://www.ippo.if.ua/kursy/index.php?r=zamovlennya/zapys&amp;id=620" TargetMode="External"/><Relationship Id="rId10" Type="http://schemas.openxmlformats.org/officeDocument/2006/relationships/hyperlink" Target="https://www.ippo.if.ua/kursy/index.php?r=zamovlennya/zapys&amp;id=625" TargetMode="External"/><Relationship Id="rId4" Type="http://schemas.openxmlformats.org/officeDocument/2006/relationships/hyperlink" Target="https://www.ippo.if.ua/kursy/index.php?r=zamovlennya/zapys&amp;id=619" TargetMode="External"/><Relationship Id="rId9" Type="http://schemas.openxmlformats.org/officeDocument/2006/relationships/hyperlink" Target="https://www.ippo.if.ua/kursy/index.php?r=zamovlennya/zapys&amp;id=62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4</Pages>
  <Words>1143</Words>
  <Characters>6520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Compland</dc:creator>
  <cp:keywords/>
  <dc:description/>
  <cp:lastModifiedBy>Admin</cp:lastModifiedBy>
  <cp:revision>10</cp:revision>
  <dcterms:created xsi:type="dcterms:W3CDTF">2018-12-03T12:20:00Z</dcterms:created>
  <dcterms:modified xsi:type="dcterms:W3CDTF">2019-01-04T08:32:00Z</dcterms:modified>
</cp:coreProperties>
</file>